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6" w:rsidRPr="008E3E08" w:rsidRDefault="00FA0066" w:rsidP="008E3E08">
      <w:pPr>
        <w:shd w:val="clear" w:color="auto" w:fill="FFFFFF"/>
        <w:jc w:val="center"/>
        <w:rPr>
          <w:rFonts w:cs="Times New Roman"/>
          <w:color w:val="FF0000"/>
        </w:rPr>
      </w:pPr>
      <w:r w:rsidRPr="008E3E08">
        <w:rPr>
          <w:b/>
          <w:bCs/>
          <w:color w:val="FF0000"/>
          <w:spacing w:val="-13"/>
          <w:sz w:val="28"/>
          <w:szCs w:val="28"/>
        </w:rPr>
        <w:t>ПРОГРАММА</w:t>
      </w:r>
    </w:p>
    <w:p w:rsidR="00FA0066" w:rsidRPr="008E3E08" w:rsidRDefault="00FA0066" w:rsidP="008E3E08">
      <w:pPr>
        <w:shd w:val="clear" w:color="auto" w:fill="FFFFFF"/>
        <w:spacing w:before="108"/>
        <w:ind w:left="11"/>
        <w:rPr>
          <w:rFonts w:cs="Times New Roman"/>
          <w:color w:val="FF0000"/>
        </w:rPr>
      </w:pPr>
      <w:r w:rsidRPr="008E3E08">
        <w:rPr>
          <w:b/>
          <w:bCs/>
          <w:color w:val="FF0000"/>
          <w:spacing w:val="-10"/>
          <w:sz w:val="28"/>
          <w:szCs w:val="28"/>
        </w:rPr>
        <w:t xml:space="preserve">«Обществознание. Глобальный мир в </w:t>
      </w:r>
      <w:r w:rsidRPr="008E3E08">
        <w:rPr>
          <w:b/>
          <w:bCs/>
          <w:color w:val="FF0000"/>
          <w:spacing w:val="-10"/>
          <w:sz w:val="28"/>
          <w:szCs w:val="28"/>
          <w:lang w:val="en-US"/>
        </w:rPr>
        <w:t>XXI</w:t>
      </w:r>
      <w:r w:rsidRPr="008E3E08">
        <w:rPr>
          <w:b/>
          <w:bCs/>
          <w:color w:val="FF0000"/>
          <w:spacing w:val="-10"/>
          <w:sz w:val="28"/>
          <w:szCs w:val="28"/>
        </w:rPr>
        <w:t xml:space="preserve"> веке»</w:t>
      </w:r>
    </w:p>
    <w:p w:rsidR="00FA0066" w:rsidRPr="008E3E08" w:rsidRDefault="00FA0066" w:rsidP="008E3E08">
      <w:pPr>
        <w:shd w:val="clear" w:color="auto" w:fill="FFFFFF"/>
        <w:ind w:left="11"/>
        <w:jc w:val="center"/>
        <w:rPr>
          <w:rFonts w:cs="Times New Roman"/>
          <w:color w:val="FF0000"/>
        </w:rPr>
      </w:pPr>
      <w:r w:rsidRPr="008E3E08">
        <w:rPr>
          <w:b/>
          <w:bCs/>
          <w:color w:val="FF0000"/>
          <w:spacing w:val="-26"/>
          <w:sz w:val="28"/>
          <w:szCs w:val="28"/>
        </w:rPr>
        <w:t>1</w:t>
      </w:r>
      <w:r>
        <w:rPr>
          <w:b/>
          <w:bCs/>
          <w:color w:val="FF0000"/>
          <w:spacing w:val="-26"/>
          <w:sz w:val="28"/>
          <w:szCs w:val="28"/>
        </w:rPr>
        <w:t>0</w:t>
      </w:r>
      <w:r w:rsidRPr="008E3E08">
        <w:rPr>
          <w:b/>
          <w:bCs/>
          <w:color w:val="FF0000"/>
          <w:spacing w:val="-26"/>
          <w:sz w:val="28"/>
          <w:szCs w:val="28"/>
        </w:rPr>
        <w:t xml:space="preserve"> класс</w:t>
      </w:r>
    </w:p>
    <w:p w:rsidR="00FA0066" w:rsidRDefault="00FA0066" w:rsidP="008E3E08">
      <w:pPr>
        <w:shd w:val="clear" w:color="auto" w:fill="FFFFFF"/>
        <w:spacing w:before="310"/>
        <w:ind w:left="-993"/>
        <w:rPr>
          <w:rFonts w:cs="Times New Roman"/>
          <w:b/>
          <w:bCs/>
          <w:sz w:val="24"/>
          <w:szCs w:val="24"/>
        </w:rPr>
      </w:pPr>
    </w:p>
    <w:p w:rsidR="00FA0066" w:rsidRDefault="00FA0066" w:rsidP="008E3E08">
      <w:pPr>
        <w:shd w:val="clear" w:color="auto" w:fill="FFFFFF"/>
        <w:spacing w:before="310"/>
        <w:ind w:left="-993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8E3E08">
        <w:rPr>
          <w:b/>
          <w:bCs/>
          <w:sz w:val="24"/>
          <w:szCs w:val="24"/>
        </w:rPr>
        <w:t>ПОЯСНИТЕЛЬНАЯ ЗАПИСКА</w:t>
      </w:r>
    </w:p>
    <w:p w:rsidR="00FA0066" w:rsidRPr="008E3E08" w:rsidRDefault="00FA0066" w:rsidP="008E3E08">
      <w:pPr>
        <w:shd w:val="clear" w:color="auto" w:fill="FFFFFF"/>
        <w:spacing w:before="310"/>
        <w:rPr>
          <w:rFonts w:cs="Times New Roman"/>
          <w:sz w:val="24"/>
          <w:szCs w:val="24"/>
        </w:rPr>
      </w:pPr>
    </w:p>
    <w:p w:rsidR="00FA0066" w:rsidRPr="008E3E08" w:rsidRDefault="00FA0066" w:rsidP="008E3E08">
      <w:pPr>
        <w:shd w:val="clear" w:color="auto" w:fill="FFFFFF"/>
        <w:spacing w:before="79"/>
        <w:ind w:left="-1276" w:right="-1956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8E3E08">
        <w:rPr>
          <w:rFonts w:ascii="Times New Roman" w:hAnsi="Times New Roman" w:cs="Times New Roman"/>
          <w:sz w:val="24"/>
          <w:szCs w:val="24"/>
        </w:rPr>
        <w:t>Современный мир переживает период перехода от индустриального к информационному обществу. Процессы глобализации и информатиза</w:t>
      </w:r>
      <w:r w:rsidRPr="008E3E08">
        <w:rPr>
          <w:rFonts w:ascii="Times New Roman" w:hAnsi="Times New Roman" w:cs="Times New Roman"/>
          <w:sz w:val="24"/>
          <w:szCs w:val="24"/>
        </w:rPr>
        <w:softHyphen/>
      </w:r>
      <w:r w:rsidRPr="008E3E08">
        <w:rPr>
          <w:rFonts w:ascii="Times New Roman" w:hAnsi="Times New Roman" w:cs="Times New Roman"/>
          <w:spacing w:val="-1"/>
          <w:sz w:val="24"/>
          <w:szCs w:val="24"/>
        </w:rPr>
        <w:t>ции необратимым образом меняют существующие общественные отноше</w:t>
      </w:r>
      <w:r w:rsidRPr="008E3E0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E3E08">
        <w:rPr>
          <w:rFonts w:ascii="Times New Roman" w:hAnsi="Times New Roman" w:cs="Times New Roman"/>
          <w:sz w:val="24"/>
          <w:szCs w:val="24"/>
        </w:rPr>
        <w:t>ния во всех сферах — политической, правовой, экономической, семей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ной, бытовой, социальной, культурной и др. Наша страна не может оставаться в стороне от происходящих событий. Российское общество переживает сложный период становления новой системы ценностей, утверждения новых приоритетов в государственной политике и общест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венной деятельности, формирования основ правового государства и гражданского общества. Российским гражданам предстоит осознанно определиться в обществе, в своем отношении к государству, осмыслить, что только свободный и независимый человек, осознающий свою ответ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ственность за совершаемые поступки, носитель современной системы знаний, принимающий ценности и принципы демократии, может стать истинным гражданином современной России. Представляется крайне важным для будущего развития страны преодоление правового нигилиз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ма, общественной и политической пассивности, различных проявлений нетерпимости и насилия, экстремизма и агрессивности, расизма и шови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низма, духовной деградации личности. В первую очередь это касается подростковой среды, поколения будущих граждан России. Значительную роль в данном процессе может и должна играть школа. Именно она призвана воспитывать и образовывать молодое поколение россиян.</w:t>
      </w:r>
    </w:p>
    <w:p w:rsidR="00FA0066" w:rsidRPr="008E3E08" w:rsidRDefault="00FA0066" w:rsidP="008E3E08">
      <w:pPr>
        <w:shd w:val="clear" w:color="auto" w:fill="FFFFFF"/>
        <w:ind w:left="-1276" w:right="-1956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8E3E08">
        <w:rPr>
          <w:rFonts w:ascii="Times New Roman" w:hAnsi="Times New Roman" w:cs="Times New Roman"/>
          <w:sz w:val="24"/>
          <w:szCs w:val="24"/>
        </w:rPr>
        <w:t xml:space="preserve">Курс «Обществознание. Глобальный мир в </w:t>
      </w:r>
      <w:r w:rsidRPr="008E3E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E3E08">
        <w:rPr>
          <w:rFonts w:ascii="Times New Roman" w:hAnsi="Times New Roman" w:cs="Times New Roman"/>
          <w:sz w:val="24"/>
          <w:szCs w:val="24"/>
        </w:rPr>
        <w:t xml:space="preserve"> веке» вводит школь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ника в сложный мир общественных отношений, дает возможность поразмышлять о самом себе и своем месте в окружающем мире, пока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зывает механизм взаимоотношений между разными государствами в ус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ловиях глобализации. Молодые граждане России не только знакомятся с накопленным мировым и отечественным опытом в области различных общественных наук, но и активно включаются в обсуждение, приобре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тают навыки получения и анализа информации из разных источников, применения полученных на занятиях знаний в рамках социальных про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ектов или при подготовке творческих работ, при создании школьных правил и конституций, в организации школьных советов и других моло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дежных объединений.</w:t>
      </w:r>
    </w:p>
    <w:p w:rsidR="00FA0066" w:rsidRPr="008E3E08" w:rsidRDefault="00FA0066" w:rsidP="008E3E08">
      <w:pPr>
        <w:shd w:val="clear" w:color="auto" w:fill="FFFFFF"/>
        <w:spacing w:before="7"/>
        <w:ind w:left="-1276" w:right="-1956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8E3E08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предлагаемого курса </w:t>
      </w:r>
      <w:r w:rsidRPr="008E3E08">
        <w:rPr>
          <w:rFonts w:ascii="Times New Roman" w:hAnsi="Times New Roman" w:cs="Times New Roman"/>
          <w:sz w:val="24"/>
          <w:szCs w:val="24"/>
        </w:rPr>
        <w:t xml:space="preserve">«Обществознание. Глобальный мир в </w:t>
      </w:r>
      <w:r w:rsidRPr="008E3E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E3E08">
        <w:rPr>
          <w:rFonts w:ascii="Times New Roman" w:hAnsi="Times New Roman" w:cs="Times New Roman"/>
          <w:sz w:val="24"/>
          <w:szCs w:val="24"/>
        </w:rPr>
        <w:t xml:space="preserve"> веке» в связи с происходящими в обществе коренными из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менениями чрезвычайно велика. Ряд факторов показывает необходи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мость введения такого курса в современной российской школе.</w:t>
      </w:r>
    </w:p>
    <w:p w:rsidR="00FA0066" w:rsidRPr="008E3E08" w:rsidRDefault="00FA0066" w:rsidP="008E3E08">
      <w:pPr>
        <w:shd w:val="clear" w:color="auto" w:fill="FFFFFF"/>
        <w:ind w:left="-1276" w:right="-1956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E3E08">
        <w:rPr>
          <w:rFonts w:ascii="Times New Roman" w:hAnsi="Times New Roman" w:cs="Times New Roman"/>
          <w:i/>
          <w:iCs/>
          <w:sz w:val="24"/>
          <w:szCs w:val="24"/>
        </w:rPr>
        <w:t xml:space="preserve">Во-первых, </w:t>
      </w:r>
      <w:r w:rsidRPr="008E3E08">
        <w:rPr>
          <w:rFonts w:ascii="Times New Roman" w:hAnsi="Times New Roman" w:cs="Times New Roman"/>
          <w:sz w:val="24"/>
          <w:szCs w:val="24"/>
        </w:rPr>
        <w:t>информационное общество вносит значительные изме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нения в социальную структуру и существующие механизмы принятия решений на всех уровнях. Появляются новые общественные группы (нетократия, меритократия и др.), смещаются акценты властных отноше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ний, изменяется картина геополитических отношений между странами. Глобализация экономики включает принципиально новые механизмы принятия решений и установления контроля. Знание происходящих про</w:t>
      </w:r>
      <w:r w:rsidRPr="008E3E08">
        <w:rPr>
          <w:rFonts w:ascii="Times New Roman" w:hAnsi="Times New Roman" w:cs="Times New Roman"/>
          <w:sz w:val="24"/>
          <w:szCs w:val="24"/>
        </w:rPr>
        <w:softHyphen/>
        <w:t>цессов,   обсуждение   их   тенденций   и   прогнозирование   возможных</w:t>
      </w:r>
    </w:p>
    <w:p w:rsidR="00FA0066" w:rsidRPr="008E3E08" w:rsidRDefault="00FA0066" w:rsidP="008E3E08">
      <w:pPr>
        <w:shd w:val="clear" w:color="auto" w:fill="FFFFFF"/>
        <w:spacing w:before="144"/>
        <w:ind w:left="-1276" w:right="-1956"/>
        <w:jc w:val="right"/>
        <w:rPr>
          <w:rFonts w:ascii="Times New Roman" w:hAnsi="Times New Roman" w:cs="Times New Roman"/>
          <w:sz w:val="24"/>
          <w:szCs w:val="24"/>
        </w:rPr>
      </w:pPr>
      <w:r w:rsidRPr="008E3E08">
        <w:rPr>
          <w:rFonts w:ascii="Times New Roman" w:hAnsi="Times New Roman" w:cs="Times New Roman"/>
          <w:sz w:val="24"/>
          <w:szCs w:val="24"/>
        </w:rPr>
        <w:t>3</w:t>
      </w:r>
    </w:p>
    <w:p w:rsidR="00FA0066" w:rsidRPr="008E3E08" w:rsidRDefault="00FA0066" w:rsidP="008E3E08">
      <w:pPr>
        <w:widowControl/>
        <w:autoSpaceDE/>
        <w:autoSpaceDN/>
        <w:adjustRightInd/>
        <w:ind w:left="-1276" w:right="-1956"/>
        <w:rPr>
          <w:rFonts w:ascii="Times New Roman" w:hAnsi="Times New Roman" w:cs="Times New Roman"/>
          <w:sz w:val="24"/>
          <w:szCs w:val="24"/>
        </w:rPr>
        <w:sectPr w:rsidR="00FA0066" w:rsidRPr="008E3E08">
          <w:pgSz w:w="11909" w:h="16834"/>
          <w:pgMar w:top="1134" w:right="3041" w:bottom="720" w:left="2460" w:header="720" w:footer="720" w:gutter="0"/>
          <w:cols w:space="720"/>
        </w:sectPr>
      </w:pPr>
    </w:p>
    <w:p w:rsidR="00FA0066" w:rsidRPr="00DB13BF" w:rsidRDefault="00FA0066" w:rsidP="00DB13BF">
      <w:pPr>
        <w:shd w:val="clear" w:color="auto" w:fill="FFFFFF"/>
        <w:ind w:left="-567" w:right="40"/>
        <w:jc w:val="both"/>
        <w:rPr>
          <w:rFonts w:ascii="Times New Roman" w:hAnsi="Times New Roman" w:cs="Times New Roman"/>
          <w:sz w:val="24"/>
          <w:szCs w:val="24"/>
        </w:rPr>
      </w:pPr>
      <w:r w:rsidRPr="00DB13BF">
        <w:rPr>
          <w:rFonts w:ascii="Times New Roman" w:hAnsi="Times New Roman" w:cs="Times New Roman"/>
          <w:sz w:val="24"/>
          <w:szCs w:val="24"/>
        </w:rPr>
        <w:t>результатов становятся важной составляющей социализации нового по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коления российских граждан. Поэтому без серьезного анализа структу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ры информационного общества и происходящих в нем процессов невоз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можно представить свое место в этом обществе и быть активным граж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данином.</w:t>
      </w:r>
    </w:p>
    <w:p w:rsidR="00FA0066" w:rsidRPr="00DB13BF" w:rsidRDefault="00FA0066" w:rsidP="00DB13BF">
      <w:pPr>
        <w:shd w:val="clear" w:color="auto" w:fill="FFFFFF"/>
        <w:ind w:left="-567" w:right="36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DB13BF">
        <w:rPr>
          <w:rFonts w:ascii="Times New Roman" w:hAnsi="Times New Roman" w:cs="Times New Roman"/>
          <w:i/>
          <w:iCs/>
          <w:sz w:val="24"/>
          <w:szCs w:val="24"/>
        </w:rPr>
        <w:t xml:space="preserve">Во-вторых, </w:t>
      </w:r>
      <w:r w:rsidRPr="00DB13BF">
        <w:rPr>
          <w:rFonts w:ascii="Times New Roman" w:hAnsi="Times New Roman" w:cs="Times New Roman"/>
          <w:sz w:val="24"/>
          <w:szCs w:val="24"/>
        </w:rPr>
        <w:t>все большее значение в современном глобальном ми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ре приобретает роль консолидации граждан одной страны. Особенно это актуально для стран, имеющих в своем составе много различных народов и конфессий. К ним относится и Российская Федерация. Не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обходимо в рамках обществоведческого курса совместить понятия «россиянин», «гражданин Российского государства» с чувством малой родины, края, где человек родился, со знанием местных обычаев и обрядов.</w:t>
      </w:r>
    </w:p>
    <w:p w:rsidR="00FA0066" w:rsidRPr="00DB13BF" w:rsidRDefault="00FA0066" w:rsidP="00DB13BF">
      <w:pPr>
        <w:shd w:val="clear" w:color="auto" w:fill="FFFFFF"/>
        <w:ind w:left="-567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B13BF">
        <w:rPr>
          <w:rFonts w:ascii="Times New Roman" w:hAnsi="Times New Roman" w:cs="Times New Roman"/>
          <w:i/>
          <w:iCs/>
          <w:sz w:val="24"/>
          <w:szCs w:val="24"/>
        </w:rPr>
        <w:t xml:space="preserve">В-третьих, </w:t>
      </w:r>
      <w:r w:rsidRPr="00DB13BF">
        <w:rPr>
          <w:rFonts w:ascii="Times New Roman" w:hAnsi="Times New Roman" w:cs="Times New Roman"/>
          <w:sz w:val="24"/>
          <w:szCs w:val="24"/>
        </w:rPr>
        <w:t>с разрушением системы коммунистического воспитания нарушилась связь между учебной и воспитательной работой. Предложен</w:t>
      </w:r>
      <w:r w:rsidRPr="00DB13BF">
        <w:rPr>
          <w:rFonts w:ascii="Times New Roman" w:hAnsi="Times New Roman" w:cs="Times New Roman"/>
          <w:sz w:val="24"/>
          <w:szCs w:val="24"/>
        </w:rPr>
        <w:softHyphen/>
      </w:r>
      <w:r w:rsidRPr="00DB13BF">
        <w:rPr>
          <w:rFonts w:ascii="Times New Roman" w:hAnsi="Times New Roman" w:cs="Times New Roman"/>
          <w:spacing w:val="-1"/>
          <w:sz w:val="24"/>
          <w:szCs w:val="24"/>
        </w:rPr>
        <w:t>ная программа дает возможность совместить обучение, приобретение зна</w:t>
      </w:r>
      <w:r w:rsidRPr="00DB13B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B13BF">
        <w:rPr>
          <w:rFonts w:ascii="Times New Roman" w:hAnsi="Times New Roman" w:cs="Times New Roman"/>
          <w:sz w:val="24"/>
          <w:szCs w:val="24"/>
        </w:rPr>
        <w:t>ний с развитием навыков участия в общественно значимых делах, в пер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вую очередь через привлечение школьников к социальному проектирова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нию, предоставление им возможностей для социальной практики.</w:t>
      </w:r>
    </w:p>
    <w:p w:rsidR="00FA0066" w:rsidRPr="00DB13BF" w:rsidRDefault="00FA0066" w:rsidP="00DB13BF">
      <w:pPr>
        <w:shd w:val="clear" w:color="auto" w:fill="FFFFFF"/>
        <w:ind w:left="-567" w:right="22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DB13BF">
        <w:rPr>
          <w:rFonts w:ascii="Times New Roman" w:hAnsi="Times New Roman" w:cs="Times New Roman"/>
          <w:i/>
          <w:iCs/>
          <w:sz w:val="24"/>
          <w:szCs w:val="24"/>
        </w:rPr>
        <w:t xml:space="preserve">В-четвертых, </w:t>
      </w:r>
      <w:r w:rsidRPr="00DB13BF">
        <w:rPr>
          <w:rFonts w:ascii="Times New Roman" w:hAnsi="Times New Roman" w:cs="Times New Roman"/>
          <w:sz w:val="24"/>
          <w:szCs w:val="24"/>
        </w:rPr>
        <w:t>явно недостаточное внимание в сложившейся систе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ме обществоведческого образования уделяется межпредметным и меж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курсовым связям, нарушается логика преподавания по классам, нет корреляции учебных программ и курсов. В данной программе предос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тавляется возможность обратиться к знаниям учащихся по другим пред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метам гуманитарного цикла (литературе, истории, географии, биологии и др.), проследить межпредметные и межкурсовые связи, актуализиро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вать всю совокупность уже полученны</w:t>
      </w:r>
      <w:r>
        <w:rPr>
          <w:rFonts w:ascii="Times New Roman" w:hAnsi="Times New Roman" w:cs="Times New Roman"/>
          <w:sz w:val="24"/>
          <w:szCs w:val="24"/>
        </w:rPr>
        <w:t>х знаний. Этот курс носит интег</w:t>
      </w:r>
      <w:r w:rsidRPr="00DB13BF">
        <w:rPr>
          <w:rFonts w:ascii="Times New Roman" w:hAnsi="Times New Roman" w:cs="Times New Roman"/>
          <w:sz w:val="24"/>
          <w:szCs w:val="24"/>
        </w:rPr>
        <w:t>ративный, обобщающий характер, что способствует созданию условий для формирования системных знаний учащихся, развития определен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ных навыков и умений, приобщения к гуманистическим ценностям.</w:t>
      </w:r>
    </w:p>
    <w:p w:rsidR="00FA0066" w:rsidRPr="00DB13BF" w:rsidRDefault="00FA0066" w:rsidP="00DB13BF">
      <w:pPr>
        <w:shd w:val="clear" w:color="auto" w:fill="FFFFFF"/>
        <w:ind w:left="-567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B13BF">
        <w:rPr>
          <w:rFonts w:ascii="Times New Roman" w:hAnsi="Times New Roman" w:cs="Times New Roman"/>
          <w:i/>
          <w:iCs/>
          <w:sz w:val="24"/>
          <w:szCs w:val="24"/>
        </w:rPr>
        <w:t xml:space="preserve">В-пятых, </w:t>
      </w:r>
      <w:r w:rsidRPr="00DB13BF">
        <w:rPr>
          <w:rFonts w:ascii="Times New Roman" w:hAnsi="Times New Roman" w:cs="Times New Roman"/>
          <w:sz w:val="24"/>
          <w:szCs w:val="24"/>
        </w:rPr>
        <w:t>в обществоведческих курсах и программах все еще слиш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ком мало внимания уделяется темам патриотизма и гражданственности в их соединении с общепризнанными демократическими нормами граж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данского образования. В предлагаемом курсе делается попытка рас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смотреть патриотизм и гражданственность в тесной связи с реалиями современного мира, увидеть их потенциал в условиях глобализации и условности территориальных границ государств, взаимовлияния раз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личных культур. Современная Россия претендует на роль одного из лидеров в многополярной политической системе отношений, что выдви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гает новые требования к гражданской ответственности и активности наших соотечественников. Эти темы являются содержательным стерж</w:t>
      </w:r>
      <w:r w:rsidRPr="00DB13BF">
        <w:rPr>
          <w:rFonts w:ascii="Times New Roman" w:hAnsi="Times New Roman" w:cs="Times New Roman"/>
          <w:sz w:val="24"/>
          <w:szCs w:val="24"/>
        </w:rPr>
        <w:softHyphen/>
        <w:t>нем данного курса.</w:t>
      </w:r>
    </w:p>
    <w:p w:rsidR="00FA0066" w:rsidRPr="004F353C" w:rsidRDefault="00FA0066" w:rsidP="004F353C">
      <w:pPr>
        <w:shd w:val="clear" w:color="auto" w:fill="FFFFFF"/>
        <w:ind w:left="-567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i/>
          <w:iCs/>
          <w:sz w:val="24"/>
          <w:szCs w:val="24"/>
        </w:rPr>
        <w:t xml:space="preserve">В-шестых, </w:t>
      </w:r>
      <w:r w:rsidRPr="004F353C">
        <w:rPr>
          <w:rFonts w:ascii="Times New Roman" w:hAnsi="Times New Roman" w:cs="Times New Roman"/>
          <w:sz w:val="24"/>
          <w:szCs w:val="24"/>
        </w:rPr>
        <w:t>современное эффективное образование невозможно без использования активных и интерактивных стратегий преподавания. Существующие в учебниках обществознания подходы к изложению ма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териала пока еще в недостаточной степени учитывают эти требования. Сложившаяся система теоретизации знаний и абсолютизации «класси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ческих» подходов не дает возможности самореализации подростков че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рез получение опыта участия в общественной жизни, создает искажен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ную картину в условиях быстро меняющегося мира, порождает социаль</w:t>
      </w:r>
      <w:r w:rsidRPr="004F353C">
        <w:rPr>
          <w:rFonts w:ascii="Times New Roman" w:hAnsi="Times New Roman" w:cs="Times New Roman"/>
          <w:sz w:val="24"/>
          <w:szCs w:val="24"/>
        </w:rPr>
        <w:softHyphen/>
        <w:t xml:space="preserve">ный инфантилизм и пассивность. Поэтому представляется актуальным построение курса «Обществознание. Глобальный мир в </w:t>
      </w:r>
      <w:r w:rsidRPr="004F353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F353C">
        <w:rPr>
          <w:rFonts w:ascii="Times New Roman" w:hAnsi="Times New Roman" w:cs="Times New Roman"/>
          <w:sz w:val="24"/>
          <w:szCs w:val="24"/>
        </w:rPr>
        <w:t xml:space="preserve"> веке» на основе открытости обсуждения, выяснения существующих проблем, использования разнообразных источников информации, анализа поли-тических процессов. На смену позиции пассивного усвоения знаний должен прийти подход открытости, использования разных источников информации (в том числе и электронных), активного включения школь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ников в образовательный процесс через активные и интерактивные стра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тегии преподавания, обсуждение острых вопросов современной действи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тельности, формирование умения аргументированно отстаивать свою точку зрения.</w:t>
      </w:r>
    </w:p>
    <w:p w:rsidR="00FA0066" w:rsidRPr="004F353C" w:rsidRDefault="00FA0066" w:rsidP="004F353C">
      <w:pPr>
        <w:shd w:val="clear" w:color="auto" w:fill="FFFFFF"/>
        <w:spacing w:before="7"/>
        <w:ind w:left="-567" w:right="7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i/>
          <w:iCs/>
          <w:sz w:val="24"/>
          <w:szCs w:val="24"/>
        </w:rPr>
        <w:t xml:space="preserve">В-седьмых, </w:t>
      </w:r>
      <w:r w:rsidRPr="004F353C">
        <w:rPr>
          <w:rFonts w:ascii="Times New Roman" w:hAnsi="Times New Roman" w:cs="Times New Roman"/>
          <w:sz w:val="24"/>
          <w:szCs w:val="24"/>
        </w:rPr>
        <w:t>«человеческий потенциал» в новых условиях обществен</w:t>
      </w:r>
      <w:r w:rsidRPr="004F353C">
        <w:rPr>
          <w:rFonts w:ascii="Times New Roman" w:hAnsi="Times New Roman" w:cs="Times New Roman"/>
          <w:sz w:val="24"/>
          <w:szCs w:val="24"/>
        </w:rPr>
        <w:softHyphen/>
      </w:r>
      <w:r w:rsidRPr="004F353C">
        <w:rPr>
          <w:rFonts w:ascii="Times New Roman" w:hAnsi="Times New Roman" w:cs="Times New Roman"/>
          <w:spacing w:val="-1"/>
          <w:sz w:val="24"/>
          <w:szCs w:val="24"/>
        </w:rPr>
        <w:t>ного развития становится важнейшим фактором стабильности и успешнос</w:t>
      </w:r>
      <w:r w:rsidRPr="004F35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F353C">
        <w:rPr>
          <w:rFonts w:ascii="Times New Roman" w:hAnsi="Times New Roman" w:cs="Times New Roman"/>
          <w:spacing w:val="-2"/>
          <w:sz w:val="24"/>
          <w:szCs w:val="24"/>
        </w:rPr>
        <w:t>ти, поэтому необходимо усилить воспитательную направленность препода</w:t>
      </w:r>
      <w:r w:rsidRPr="004F35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F353C">
        <w:rPr>
          <w:rFonts w:ascii="Times New Roman" w:hAnsi="Times New Roman" w:cs="Times New Roman"/>
          <w:spacing w:val="-1"/>
          <w:sz w:val="24"/>
          <w:szCs w:val="24"/>
        </w:rPr>
        <w:t>вания обществознания, бороться с проявлениями экстремизма, расизма, нетерпимости, моральной деградации, алкоголизма и наркомании, получа</w:t>
      </w:r>
      <w:r w:rsidRPr="004F35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F353C">
        <w:rPr>
          <w:rFonts w:ascii="Times New Roman" w:hAnsi="Times New Roman" w:cs="Times New Roman"/>
          <w:sz w:val="24"/>
          <w:szCs w:val="24"/>
        </w:rPr>
        <w:t>ющими опасное распространение в современном российском обществе.</w:t>
      </w:r>
    </w:p>
    <w:p w:rsidR="00FA0066" w:rsidRPr="004F353C" w:rsidRDefault="00FA0066" w:rsidP="004F353C">
      <w:pPr>
        <w:shd w:val="clear" w:color="auto" w:fill="FFFFFF"/>
        <w:ind w:left="-567" w:right="11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sz w:val="24"/>
          <w:szCs w:val="24"/>
        </w:rPr>
        <w:t>Таким образом, представляется очень актуальным в различных аспектах (политическом, идеологическом, социальном, учебно-методичес</w:t>
      </w:r>
      <w:r w:rsidRPr="004F353C">
        <w:rPr>
          <w:rFonts w:ascii="Times New Roman" w:hAnsi="Times New Roman" w:cs="Times New Roman"/>
          <w:sz w:val="24"/>
          <w:szCs w:val="24"/>
        </w:rPr>
        <w:softHyphen/>
        <w:t xml:space="preserve">ком, воспитательном и т. д.) создание системы курсов в области обществознания. Логическим завершением этой системы является курс «Обществознание. Глобальный мир в </w:t>
      </w:r>
      <w:r w:rsidRPr="004F353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F353C">
        <w:rPr>
          <w:rFonts w:ascii="Times New Roman" w:hAnsi="Times New Roman" w:cs="Times New Roman"/>
          <w:sz w:val="24"/>
          <w:szCs w:val="24"/>
        </w:rPr>
        <w:t xml:space="preserve"> веке», построенный на осмыс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лении происходящих общественно-политических процессов в мире в условиях глобализации и места России в мировой системе взаимоотно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шений. В связи с этим можно говорить о новизне предлагаемого курса.</w:t>
      </w:r>
    </w:p>
    <w:p w:rsidR="00FA0066" w:rsidRPr="004F353C" w:rsidRDefault="00FA0066" w:rsidP="004F353C">
      <w:pPr>
        <w:shd w:val="clear" w:color="auto" w:fill="FFFFFF"/>
        <w:ind w:left="-567" w:right="18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b/>
          <w:bCs/>
          <w:sz w:val="24"/>
          <w:szCs w:val="24"/>
        </w:rPr>
        <w:t xml:space="preserve">Новизна курса </w:t>
      </w:r>
      <w:r w:rsidRPr="004F353C">
        <w:rPr>
          <w:rFonts w:ascii="Times New Roman" w:hAnsi="Times New Roman" w:cs="Times New Roman"/>
          <w:sz w:val="24"/>
          <w:szCs w:val="24"/>
        </w:rPr>
        <w:t xml:space="preserve">«Обществознание. Глобальный мир в </w:t>
      </w:r>
      <w:r w:rsidRPr="004F353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F353C">
        <w:rPr>
          <w:rFonts w:ascii="Times New Roman" w:hAnsi="Times New Roman" w:cs="Times New Roman"/>
          <w:sz w:val="24"/>
          <w:szCs w:val="24"/>
        </w:rPr>
        <w:t xml:space="preserve"> веке» со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стоит в следующем:</w:t>
      </w:r>
    </w:p>
    <w:p w:rsidR="00FA0066" w:rsidRPr="004F353C" w:rsidRDefault="00FA0066" w:rsidP="004F353C">
      <w:pPr>
        <w:numPr>
          <w:ilvl w:val="0"/>
          <w:numId w:val="1"/>
        </w:numPr>
        <w:shd w:val="clear" w:color="auto" w:fill="FFFFFF"/>
        <w:tabs>
          <w:tab w:val="left" w:pos="630"/>
        </w:tabs>
        <w:spacing w:before="29"/>
        <w:ind w:left="-567" w:right="22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sz w:val="24"/>
          <w:szCs w:val="24"/>
        </w:rPr>
        <w:t>курс основан на принципе неотделимости знаний от практичес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ких навыков гражданского участия, от решения назревших обществен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ных проблем;</w:t>
      </w:r>
    </w:p>
    <w:p w:rsidR="00FA0066" w:rsidRPr="004F353C" w:rsidRDefault="00FA0066" w:rsidP="004F353C">
      <w:pPr>
        <w:numPr>
          <w:ilvl w:val="0"/>
          <w:numId w:val="1"/>
        </w:numPr>
        <w:shd w:val="clear" w:color="auto" w:fill="FFFFFF"/>
        <w:tabs>
          <w:tab w:val="left" w:pos="630"/>
        </w:tabs>
        <w:spacing w:before="25"/>
        <w:ind w:left="-567" w:right="25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sz w:val="24"/>
          <w:szCs w:val="24"/>
        </w:rPr>
        <w:t>акцент переносится с провозглашения определенных истин, ко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торые необходимо запомнить подросткам, на обсуждение проблем, дискуссии, основанные на анализе разных мнений и позиций, поиск дополнительной Информации для выработки собственного взгляда;</w:t>
      </w:r>
    </w:p>
    <w:p w:rsidR="00FA0066" w:rsidRPr="004F353C" w:rsidRDefault="00FA0066" w:rsidP="004F353C">
      <w:pPr>
        <w:numPr>
          <w:ilvl w:val="0"/>
          <w:numId w:val="1"/>
        </w:numPr>
        <w:shd w:val="clear" w:color="auto" w:fill="FFFFFF"/>
        <w:tabs>
          <w:tab w:val="left" w:pos="630"/>
        </w:tabs>
        <w:ind w:left="-567" w:right="29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sz w:val="24"/>
          <w:szCs w:val="24"/>
        </w:rPr>
        <w:t>рассматриваются процессы и механизмы функционирования информационного общества, являющиеся важнейшей составляющей для понимания глобализации и тенденций происходящих общественных изменений;</w:t>
      </w:r>
    </w:p>
    <w:p w:rsidR="00FA0066" w:rsidRPr="004F353C" w:rsidRDefault="00FA0066" w:rsidP="004F353C">
      <w:pPr>
        <w:numPr>
          <w:ilvl w:val="0"/>
          <w:numId w:val="1"/>
        </w:numPr>
        <w:shd w:val="clear" w:color="auto" w:fill="FFFFFF"/>
        <w:tabs>
          <w:tab w:val="left" w:pos="630"/>
        </w:tabs>
        <w:spacing w:before="25"/>
        <w:ind w:left="-567" w:right="32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sz w:val="24"/>
          <w:szCs w:val="24"/>
        </w:rPr>
        <w:t>вводятся новые понятия, классификации и теории (виды полити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ческой культуры, теория современной экономики, новый подход к тер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минам «нация», «гражданское общество», «новая концепция демокра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тии»), а ряд понятий приобретает новое наполнение с учетом реалий современного мира;</w:t>
      </w:r>
    </w:p>
    <w:p w:rsidR="00FA0066" w:rsidRPr="004F353C" w:rsidRDefault="00FA0066" w:rsidP="004F353C">
      <w:pPr>
        <w:numPr>
          <w:ilvl w:val="0"/>
          <w:numId w:val="1"/>
        </w:numPr>
        <w:shd w:val="clear" w:color="auto" w:fill="FFFFFF"/>
        <w:tabs>
          <w:tab w:val="left" w:pos="630"/>
        </w:tabs>
        <w:ind w:left="-567" w:right="36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sz w:val="24"/>
          <w:szCs w:val="24"/>
        </w:rPr>
        <w:t>глобализация понимается как закономерный процесс, который происходит в современном мире, реально существующее общественное явление;</w:t>
      </w:r>
    </w:p>
    <w:p w:rsidR="00FA0066" w:rsidRPr="004F353C" w:rsidRDefault="00FA0066" w:rsidP="004F353C">
      <w:pPr>
        <w:numPr>
          <w:ilvl w:val="0"/>
          <w:numId w:val="1"/>
        </w:numPr>
        <w:shd w:val="clear" w:color="auto" w:fill="FFFFFF"/>
        <w:tabs>
          <w:tab w:val="left" w:pos="630"/>
        </w:tabs>
        <w:spacing w:before="14"/>
        <w:ind w:left="-567" w:right="40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sz w:val="24"/>
          <w:szCs w:val="24"/>
        </w:rPr>
        <w:t>рассматриваются общественные явления с точки зрения нацио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нального интереса, осмысляется роль России в мировых процессах, объ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ясняются ее политические, социальные, экономические и другие прио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ритеты;</w:t>
      </w:r>
    </w:p>
    <w:p w:rsidR="00FA0066" w:rsidRPr="004F353C" w:rsidRDefault="00FA0066" w:rsidP="004F353C">
      <w:pPr>
        <w:numPr>
          <w:ilvl w:val="0"/>
          <w:numId w:val="1"/>
        </w:numPr>
        <w:shd w:val="clear" w:color="auto" w:fill="FFFFFF"/>
        <w:tabs>
          <w:tab w:val="left" w:pos="630"/>
        </w:tabs>
        <w:spacing w:before="32"/>
        <w:ind w:left="-567" w:right="43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sz w:val="24"/>
          <w:szCs w:val="24"/>
        </w:rPr>
        <w:t>используются материалы социального прогнозирования для орга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низации обсуждений в ходе учебного процесса;</w:t>
      </w:r>
    </w:p>
    <w:p w:rsidR="00FA0066" w:rsidRPr="004F353C" w:rsidRDefault="00FA0066" w:rsidP="004F353C">
      <w:pPr>
        <w:numPr>
          <w:ilvl w:val="0"/>
          <w:numId w:val="1"/>
        </w:numPr>
        <w:shd w:val="clear" w:color="auto" w:fill="FFFFFF"/>
        <w:tabs>
          <w:tab w:val="left" w:pos="630"/>
        </w:tabs>
        <w:spacing w:before="7"/>
        <w:ind w:left="-567" w:right="47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sz w:val="24"/>
          <w:szCs w:val="24"/>
        </w:rPr>
        <w:t>содержание курса предполагает интеграцию общечеловеческих ценностей и российской специфики их воплощения;</w:t>
      </w:r>
    </w:p>
    <w:p w:rsidR="00FA0066" w:rsidRPr="004F353C" w:rsidRDefault="00FA0066" w:rsidP="004F353C">
      <w:pPr>
        <w:numPr>
          <w:ilvl w:val="0"/>
          <w:numId w:val="1"/>
        </w:numPr>
        <w:shd w:val="clear" w:color="auto" w:fill="FFFFFF"/>
        <w:tabs>
          <w:tab w:val="left" w:pos="630"/>
        </w:tabs>
        <w:spacing w:before="11"/>
        <w:ind w:left="-567" w:right="47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sz w:val="24"/>
          <w:szCs w:val="24"/>
        </w:rPr>
        <w:t>прослеживаются и учитываются межпредметные и межкурсовые связи;</w:t>
      </w:r>
    </w:p>
    <w:p w:rsidR="00FA0066" w:rsidRPr="004F353C" w:rsidRDefault="00FA0066" w:rsidP="004F353C">
      <w:pPr>
        <w:numPr>
          <w:ilvl w:val="0"/>
          <w:numId w:val="1"/>
        </w:numPr>
        <w:shd w:val="clear" w:color="auto" w:fill="FFFFFF"/>
        <w:tabs>
          <w:tab w:val="left" w:pos="630"/>
        </w:tabs>
        <w:spacing w:before="50"/>
        <w:ind w:left="-567" w:right="54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F353C">
        <w:rPr>
          <w:rFonts w:ascii="Times New Roman" w:hAnsi="Times New Roman" w:cs="Times New Roman"/>
          <w:sz w:val="24"/>
          <w:szCs w:val="24"/>
        </w:rPr>
        <w:t>уделяется значительное внимание темам патриотизма и граждан</w:t>
      </w:r>
      <w:r w:rsidRPr="004F353C">
        <w:rPr>
          <w:rFonts w:ascii="Times New Roman" w:hAnsi="Times New Roman" w:cs="Times New Roman"/>
          <w:sz w:val="24"/>
          <w:szCs w:val="24"/>
        </w:rPr>
        <w:softHyphen/>
        <w:t>ственности;</w:t>
      </w:r>
    </w:p>
    <w:p w:rsidR="00FA0066" w:rsidRPr="00AE5FA9" w:rsidRDefault="00FA0066" w:rsidP="00AE5FA9">
      <w:pPr>
        <w:shd w:val="clear" w:color="auto" w:fill="FFFFFF"/>
        <w:ind w:left="-567" w:right="36" w:firstLine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margin" from="354.8pt,359.65pt" to="354.8pt,552.95pt" o:allowincell="f" strokeweight="4.5pt">
            <w10:wrap anchorx="margin"/>
          </v:line>
        </w:pict>
      </w:r>
      <w:r w:rsidRPr="00AE5FA9">
        <w:rPr>
          <w:rFonts w:ascii="Times New Roman" w:hAnsi="Times New Roman" w:cs="Times New Roman"/>
          <w:sz w:val="24"/>
          <w:szCs w:val="24"/>
        </w:rPr>
        <w:t>— методическое обеспечение курса строится на возможности для учащихся и преподавателей выбирать наиболее интересные темы для обсуждения, сочетать различные стратегии преподавания (пассивные, ак</w:t>
      </w:r>
      <w:r w:rsidRPr="00AE5FA9">
        <w:rPr>
          <w:rFonts w:ascii="Times New Roman" w:hAnsi="Times New Roman" w:cs="Times New Roman"/>
          <w:sz w:val="24"/>
          <w:szCs w:val="24"/>
        </w:rPr>
        <w:softHyphen/>
        <w:t>тивные и интерактивные), использовать разнообразные методы, формы и приемы при рассмотрении содержательных вопросов.</w:t>
      </w:r>
    </w:p>
    <w:p w:rsidR="00FA0066" w:rsidRPr="00AE5FA9" w:rsidRDefault="00FA0066" w:rsidP="00AE5FA9">
      <w:pPr>
        <w:shd w:val="clear" w:color="auto" w:fill="FFFFFF"/>
        <w:ind w:left="-567"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AE5FA9">
        <w:rPr>
          <w:rFonts w:ascii="Times New Roman" w:hAnsi="Times New Roman" w:cs="Times New Roman"/>
          <w:sz w:val="24"/>
          <w:szCs w:val="24"/>
        </w:rPr>
        <w:t>Обществознание содержательно интегрирует достижения разных наук — философии, психологии, с</w:t>
      </w:r>
      <w:r>
        <w:rPr>
          <w:rFonts w:ascii="Times New Roman" w:hAnsi="Times New Roman" w:cs="Times New Roman"/>
          <w:sz w:val="24"/>
          <w:szCs w:val="24"/>
        </w:rPr>
        <w:t>оциологии, политологии, юриспру</w:t>
      </w:r>
      <w:r w:rsidRPr="00AE5FA9">
        <w:rPr>
          <w:rFonts w:ascii="Times New Roman" w:hAnsi="Times New Roman" w:cs="Times New Roman"/>
          <w:sz w:val="24"/>
          <w:szCs w:val="24"/>
        </w:rPr>
        <w:t xml:space="preserve">денции, экономики, экологии и др. — с целью подготовить школьника к жизни в обществе. Таким образом, основная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обществозна</w:t>
      </w:r>
      <w:r w:rsidRPr="00AE5FA9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Pr="00AE5FA9">
        <w:rPr>
          <w:rFonts w:ascii="Times New Roman" w:hAnsi="Times New Roman" w:cs="Times New Roman"/>
          <w:sz w:val="24"/>
          <w:szCs w:val="24"/>
        </w:rPr>
        <w:t>— социализация подростка, его приобщение к ценностям демо</w:t>
      </w:r>
      <w:r w:rsidRPr="00AE5FA9">
        <w:rPr>
          <w:rFonts w:ascii="Times New Roman" w:hAnsi="Times New Roman" w:cs="Times New Roman"/>
          <w:sz w:val="24"/>
          <w:szCs w:val="24"/>
        </w:rPr>
        <w:softHyphen/>
        <w:t>кратии, правового государства, гражданского общества, что закрепле</w:t>
      </w:r>
      <w:r w:rsidRPr="00AE5FA9">
        <w:rPr>
          <w:rFonts w:ascii="Times New Roman" w:hAnsi="Times New Roman" w:cs="Times New Roman"/>
          <w:sz w:val="24"/>
          <w:szCs w:val="24"/>
        </w:rPr>
        <w:softHyphen/>
        <w:t>но в основах конституционного устройства современной России. С этим неразрывно связано воспитание у молодых граждан России чувства любви к своему Отечеству и ответственности за его будущее; форми</w:t>
      </w:r>
      <w:r w:rsidRPr="00AE5FA9">
        <w:rPr>
          <w:rFonts w:ascii="Times New Roman" w:hAnsi="Times New Roman" w:cs="Times New Roman"/>
          <w:sz w:val="24"/>
          <w:szCs w:val="24"/>
        </w:rPr>
        <w:softHyphen/>
        <w:t>рование будущего гражданина с активной жизненной позицией, патри</w:t>
      </w:r>
      <w:r w:rsidRPr="00AE5FA9">
        <w:rPr>
          <w:rFonts w:ascii="Times New Roman" w:hAnsi="Times New Roman" w:cs="Times New Roman"/>
          <w:sz w:val="24"/>
          <w:szCs w:val="24"/>
        </w:rPr>
        <w:softHyphen/>
        <w:t>отизма, уважения к другим народам, толерантности и культуры мира; приобщение к общечеловеческим гуманистическим ценностям; развитие умений анализировать получаемую информацию и отбирать необходи</w:t>
      </w:r>
      <w:r w:rsidRPr="00AE5FA9">
        <w:rPr>
          <w:rFonts w:ascii="Times New Roman" w:hAnsi="Times New Roman" w:cs="Times New Roman"/>
          <w:sz w:val="24"/>
          <w:szCs w:val="24"/>
        </w:rPr>
        <w:softHyphen/>
        <w:t>мые для человека знания об обществе и общественных отношениях, применять полученные знания в своей практической жизни, делать от</w:t>
      </w:r>
      <w:r w:rsidRPr="00AE5FA9">
        <w:rPr>
          <w:rFonts w:ascii="Times New Roman" w:hAnsi="Times New Roman" w:cs="Times New Roman"/>
          <w:sz w:val="24"/>
          <w:szCs w:val="24"/>
        </w:rPr>
        <w:softHyphen/>
        <w:t>ветственный выбор.</w:t>
      </w:r>
    </w:p>
    <w:p w:rsidR="00FA0066" w:rsidRPr="00AE5FA9" w:rsidRDefault="00FA0066" w:rsidP="00AE5FA9">
      <w:pPr>
        <w:shd w:val="clear" w:color="auto" w:fill="FFFFFF"/>
        <w:ind w:left="-567" w:right="1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AE5FA9">
        <w:rPr>
          <w:rFonts w:ascii="Times New Roman" w:hAnsi="Times New Roman" w:cs="Times New Roman"/>
          <w:sz w:val="24"/>
          <w:szCs w:val="24"/>
        </w:rPr>
        <w:t>Также представляется важным создание необходимых условий для адаптации подрастающего поколения в обществе, облегчение процесса социализации индивида, его приобщение к существующим обществен</w:t>
      </w:r>
      <w:r w:rsidRPr="00AE5FA9">
        <w:rPr>
          <w:rFonts w:ascii="Times New Roman" w:hAnsi="Times New Roman" w:cs="Times New Roman"/>
          <w:sz w:val="24"/>
          <w:szCs w:val="24"/>
        </w:rPr>
        <w:softHyphen/>
        <w:t>ным ценностям.</w:t>
      </w:r>
    </w:p>
    <w:p w:rsidR="00FA0066" w:rsidRPr="00AE5FA9" w:rsidRDefault="00FA0066" w:rsidP="00AE5FA9">
      <w:pPr>
        <w:shd w:val="clear" w:color="auto" w:fill="FFFFFF"/>
        <w:ind w:left="-567" w:right="1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AE5FA9">
        <w:rPr>
          <w:rFonts w:ascii="Times New Roman" w:hAnsi="Times New Roman" w:cs="Times New Roman"/>
          <w:b/>
          <w:bCs/>
          <w:sz w:val="24"/>
          <w:szCs w:val="24"/>
        </w:rPr>
        <w:t xml:space="preserve">Общей целью </w:t>
      </w:r>
      <w:r w:rsidRPr="00AE5FA9">
        <w:rPr>
          <w:rFonts w:ascii="Times New Roman" w:hAnsi="Times New Roman" w:cs="Times New Roman"/>
          <w:sz w:val="24"/>
          <w:szCs w:val="24"/>
        </w:rPr>
        <w:t>нового подхода к преподаванию обществознания является создание максимально благоприятных условий для развития свободной, мыслящей, информированной и осознающей ответственность за совершенные поступки личности. С ней неразрывно связаны следую</w:t>
      </w:r>
      <w:r w:rsidRPr="00AE5FA9">
        <w:rPr>
          <w:rFonts w:ascii="Times New Roman" w:hAnsi="Times New Roman" w:cs="Times New Roman"/>
          <w:sz w:val="24"/>
          <w:szCs w:val="24"/>
        </w:rPr>
        <w:softHyphen/>
        <w:t xml:space="preserve">щие </w:t>
      </w:r>
      <w:r w:rsidRPr="00AE5FA9">
        <w:rPr>
          <w:rFonts w:ascii="Times New Roman" w:hAnsi="Times New Roman" w:cs="Times New Roman"/>
          <w:b/>
          <w:bCs/>
          <w:sz w:val="24"/>
          <w:szCs w:val="24"/>
        </w:rPr>
        <w:t>целевые установки:</w:t>
      </w:r>
    </w:p>
    <w:p w:rsidR="00FA0066" w:rsidRPr="00AE5FA9" w:rsidRDefault="00FA0066" w:rsidP="00AE5FA9">
      <w:pPr>
        <w:numPr>
          <w:ilvl w:val="0"/>
          <w:numId w:val="2"/>
        </w:numPr>
        <w:shd w:val="clear" w:color="auto" w:fill="FFFFFF"/>
        <w:tabs>
          <w:tab w:val="left" w:pos="608"/>
        </w:tabs>
        <w:ind w:left="-567" w:right="14" w:firstLine="346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AE5FA9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социализация, </w:t>
      </w:r>
      <w:r w:rsidRPr="00AE5FA9">
        <w:rPr>
          <w:rFonts w:ascii="Times New Roman" w:hAnsi="Times New Roman" w:cs="Times New Roman"/>
          <w:sz w:val="24"/>
          <w:szCs w:val="24"/>
        </w:rPr>
        <w:t>т. е. подготовка к жизни в информационном об</w:t>
      </w:r>
      <w:r w:rsidRPr="00AE5FA9">
        <w:rPr>
          <w:rFonts w:ascii="Times New Roman" w:hAnsi="Times New Roman" w:cs="Times New Roman"/>
          <w:sz w:val="24"/>
          <w:szCs w:val="24"/>
        </w:rPr>
        <w:softHyphen/>
        <w:t xml:space="preserve">ществе в </w:t>
      </w:r>
      <w:r w:rsidRPr="00AE5FA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E5FA9">
        <w:rPr>
          <w:rFonts w:ascii="Times New Roman" w:hAnsi="Times New Roman" w:cs="Times New Roman"/>
          <w:sz w:val="24"/>
          <w:szCs w:val="24"/>
        </w:rPr>
        <w:t xml:space="preserve"> веке;</w:t>
      </w:r>
    </w:p>
    <w:p w:rsidR="00FA0066" w:rsidRPr="00AE5FA9" w:rsidRDefault="00FA0066" w:rsidP="00AE5FA9">
      <w:pPr>
        <w:numPr>
          <w:ilvl w:val="0"/>
          <w:numId w:val="2"/>
        </w:numPr>
        <w:shd w:val="clear" w:color="auto" w:fill="FFFFFF"/>
        <w:tabs>
          <w:tab w:val="left" w:pos="608"/>
        </w:tabs>
        <w:ind w:left="-567" w:right="14" w:firstLine="34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E5FA9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AE5FA9">
        <w:rPr>
          <w:rFonts w:ascii="Times New Roman" w:hAnsi="Times New Roman" w:cs="Times New Roman"/>
          <w:b/>
          <w:bCs/>
          <w:sz w:val="24"/>
          <w:szCs w:val="24"/>
        </w:rPr>
        <w:t xml:space="preserve">патриотизма </w:t>
      </w:r>
      <w:r w:rsidRPr="00AE5FA9">
        <w:rPr>
          <w:rFonts w:ascii="Times New Roman" w:hAnsi="Times New Roman" w:cs="Times New Roman"/>
          <w:sz w:val="24"/>
          <w:szCs w:val="24"/>
        </w:rPr>
        <w:t xml:space="preserve">и </w:t>
      </w:r>
      <w:r w:rsidRPr="00AE5FA9">
        <w:rPr>
          <w:rFonts w:ascii="Times New Roman" w:hAnsi="Times New Roman" w:cs="Times New Roman"/>
          <w:b/>
          <w:bCs/>
          <w:sz w:val="24"/>
          <w:szCs w:val="24"/>
        </w:rPr>
        <w:t xml:space="preserve">гражданственности </w:t>
      </w:r>
      <w:r w:rsidRPr="00AE5FA9">
        <w:rPr>
          <w:rFonts w:ascii="Times New Roman" w:hAnsi="Times New Roman" w:cs="Times New Roman"/>
          <w:sz w:val="24"/>
          <w:szCs w:val="24"/>
        </w:rPr>
        <w:t>через осознание сопричастности к судьбам Родины;</w:t>
      </w:r>
    </w:p>
    <w:p w:rsidR="00FA0066" w:rsidRPr="00AE5FA9" w:rsidRDefault="00FA0066" w:rsidP="00AE5FA9">
      <w:pPr>
        <w:numPr>
          <w:ilvl w:val="0"/>
          <w:numId w:val="2"/>
        </w:numPr>
        <w:shd w:val="clear" w:color="auto" w:fill="FFFFFF"/>
        <w:tabs>
          <w:tab w:val="left" w:pos="608"/>
        </w:tabs>
        <w:ind w:left="-567" w:right="22" w:firstLine="34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E5FA9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самостоятельность </w:t>
      </w:r>
      <w:r w:rsidRPr="00AE5FA9">
        <w:rPr>
          <w:rFonts w:ascii="Times New Roman" w:hAnsi="Times New Roman" w:cs="Times New Roman"/>
          <w:sz w:val="24"/>
          <w:szCs w:val="24"/>
        </w:rPr>
        <w:t>через формирование мотивации к познанию, творчеству, обучению и самообучению на протяжении всей жизни;</w:t>
      </w:r>
    </w:p>
    <w:p w:rsidR="00FA0066" w:rsidRPr="00AE5FA9" w:rsidRDefault="00FA0066" w:rsidP="00AE5FA9">
      <w:pPr>
        <w:numPr>
          <w:ilvl w:val="0"/>
          <w:numId w:val="2"/>
        </w:numPr>
        <w:shd w:val="clear" w:color="auto" w:fill="FFFFFF"/>
        <w:tabs>
          <w:tab w:val="left" w:pos="608"/>
        </w:tabs>
        <w:ind w:left="-567" w:right="22" w:firstLine="34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AE5FA9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коммуникация </w:t>
      </w:r>
      <w:r w:rsidRPr="00AE5FA9">
        <w:rPr>
          <w:rFonts w:ascii="Times New Roman" w:hAnsi="Times New Roman" w:cs="Times New Roman"/>
          <w:sz w:val="24"/>
          <w:szCs w:val="24"/>
        </w:rPr>
        <w:t>с целью сотрудничества с другими людьми для достижения общего социально значимого результата;</w:t>
      </w:r>
    </w:p>
    <w:p w:rsidR="00FA0066" w:rsidRPr="00AE5FA9" w:rsidRDefault="00FA0066" w:rsidP="00AE5FA9">
      <w:pPr>
        <w:numPr>
          <w:ilvl w:val="0"/>
          <w:numId w:val="2"/>
        </w:numPr>
        <w:shd w:val="clear" w:color="auto" w:fill="FFFFFF"/>
        <w:tabs>
          <w:tab w:val="left" w:pos="608"/>
        </w:tabs>
        <w:ind w:left="-567" w:right="14" w:firstLine="34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5FA9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</w:t>
      </w:r>
      <w:r w:rsidRPr="00AE5FA9">
        <w:rPr>
          <w:rFonts w:ascii="Times New Roman" w:hAnsi="Times New Roman" w:cs="Times New Roman"/>
          <w:sz w:val="24"/>
          <w:szCs w:val="24"/>
        </w:rPr>
        <w:t>ценности социального, мировоззренческого, конфессио</w:t>
      </w:r>
      <w:r w:rsidRPr="00AE5FA9">
        <w:rPr>
          <w:rFonts w:ascii="Times New Roman" w:hAnsi="Times New Roman" w:cs="Times New Roman"/>
          <w:sz w:val="24"/>
          <w:szCs w:val="24"/>
        </w:rPr>
        <w:softHyphen/>
        <w:t>нального и культурного многообразия;</w:t>
      </w:r>
    </w:p>
    <w:p w:rsidR="00FA0066" w:rsidRPr="00AE5FA9" w:rsidRDefault="00FA0066" w:rsidP="00AE5FA9">
      <w:pPr>
        <w:numPr>
          <w:ilvl w:val="0"/>
          <w:numId w:val="2"/>
        </w:numPr>
        <w:shd w:val="clear" w:color="auto" w:fill="FFFFFF"/>
        <w:tabs>
          <w:tab w:val="left" w:pos="608"/>
        </w:tabs>
        <w:ind w:left="-567" w:right="11" w:firstLine="34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E5FA9">
        <w:rPr>
          <w:rFonts w:ascii="Times New Roman" w:hAnsi="Times New Roman" w:cs="Times New Roman"/>
          <w:sz w:val="24"/>
          <w:szCs w:val="24"/>
        </w:rPr>
        <w:t xml:space="preserve">умение делать свободный, осознанный и ответственный </w:t>
      </w:r>
      <w:r w:rsidRPr="00AE5FA9">
        <w:rPr>
          <w:rFonts w:ascii="Times New Roman" w:hAnsi="Times New Roman" w:cs="Times New Roman"/>
          <w:b/>
          <w:bCs/>
          <w:sz w:val="24"/>
          <w:szCs w:val="24"/>
        </w:rPr>
        <w:t xml:space="preserve">выбор </w:t>
      </w:r>
      <w:r w:rsidRPr="00AE5FA9">
        <w:rPr>
          <w:rFonts w:ascii="Times New Roman" w:hAnsi="Times New Roman" w:cs="Times New Roman"/>
          <w:sz w:val="24"/>
          <w:szCs w:val="24"/>
        </w:rPr>
        <w:t>при принятии решений и выработке собственной позиции по важным мировоззренческим вопросам;</w:t>
      </w:r>
    </w:p>
    <w:p w:rsidR="00FA0066" w:rsidRPr="00AE5FA9" w:rsidRDefault="00FA0066" w:rsidP="00AE5FA9">
      <w:pPr>
        <w:shd w:val="clear" w:color="auto" w:fill="FFFFFF"/>
        <w:tabs>
          <w:tab w:val="left" w:pos="666"/>
        </w:tabs>
        <w:ind w:left="-567" w:right="11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AE5FA9">
        <w:rPr>
          <w:rFonts w:ascii="Times New Roman" w:hAnsi="Times New Roman" w:cs="Times New Roman"/>
          <w:spacing w:val="-9"/>
          <w:sz w:val="24"/>
          <w:szCs w:val="24"/>
        </w:rPr>
        <w:t>7)</w:t>
      </w:r>
      <w:r w:rsidRPr="00AE5FA9">
        <w:rPr>
          <w:rFonts w:ascii="Times New Roman" w:hAnsi="Times New Roman" w:cs="Times New Roman"/>
          <w:sz w:val="24"/>
          <w:szCs w:val="24"/>
        </w:rPr>
        <w:tab/>
      </w:r>
      <w:r w:rsidRPr="00AE5FA9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конструктивность </w:t>
      </w:r>
      <w:r w:rsidRPr="00AE5FA9">
        <w:rPr>
          <w:rFonts w:ascii="Times New Roman" w:hAnsi="Times New Roman" w:cs="Times New Roman"/>
          <w:sz w:val="24"/>
          <w:szCs w:val="24"/>
        </w:rPr>
        <w:t xml:space="preserve">и </w:t>
      </w:r>
      <w:r w:rsidRPr="00AE5FA9">
        <w:rPr>
          <w:rFonts w:ascii="Times New Roman" w:hAnsi="Times New Roman" w:cs="Times New Roman"/>
          <w:b/>
          <w:bCs/>
          <w:sz w:val="24"/>
          <w:szCs w:val="24"/>
        </w:rPr>
        <w:t xml:space="preserve">позитивность, </w:t>
      </w:r>
      <w:r w:rsidRPr="00AE5FA9">
        <w:rPr>
          <w:rFonts w:ascii="Times New Roman" w:hAnsi="Times New Roman" w:cs="Times New Roman"/>
          <w:sz w:val="24"/>
          <w:szCs w:val="24"/>
        </w:rPr>
        <w:t>выражающиеся в умении</w:t>
      </w:r>
      <w:r w:rsidRPr="00AE5FA9">
        <w:rPr>
          <w:rFonts w:ascii="Times New Roman" w:hAnsi="Times New Roman" w:cs="Times New Roman"/>
          <w:sz w:val="24"/>
          <w:szCs w:val="24"/>
        </w:rPr>
        <w:br/>
        <w:t>предлагать собственные пути решения общественных проблем, отказе</w:t>
      </w:r>
      <w:r w:rsidRPr="00AE5FA9">
        <w:rPr>
          <w:rFonts w:ascii="Times New Roman" w:hAnsi="Times New Roman" w:cs="Times New Roman"/>
          <w:sz w:val="24"/>
          <w:szCs w:val="24"/>
        </w:rPr>
        <w:br/>
        <w:t>от нигилизма и критиканства.</w:t>
      </w:r>
    </w:p>
    <w:p w:rsidR="00FA0066" w:rsidRPr="00AE5FA9" w:rsidRDefault="00FA0066" w:rsidP="00AE5FA9">
      <w:pPr>
        <w:shd w:val="clear" w:color="auto" w:fill="FFFFFF"/>
        <w:ind w:left="-567"/>
        <w:rPr>
          <w:rFonts w:ascii="Times New Roman" w:hAnsi="Times New Roman" w:cs="Times New Roman"/>
          <w:sz w:val="24"/>
          <w:szCs w:val="24"/>
        </w:rPr>
      </w:pPr>
      <w:r w:rsidRPr="00AE5FA9">
        <w:rPr>
          <w:rFonts w:ascii="Times New Roman" w:hAnsi="Times New Roman" w:cs="Times New Roman"/>
          <w:sz w:val="24"/>
          <w:szCs w:val="24"/>
        </w:rPr>
        <w:t xml:space="preserve">Эти установки соотносятся с рядом </w:t>
      </w:r>
      <w:r w:rsidRPr="00AE5FA9">
        <w:rPr>
          <w:rFonts w:ascii="Times New Roman" w:hAnsi="Times New Roman" w:cs="Times New Roman"/>
          <w:b/>
          <w:bCs/>
          <w:sz w:val="24"/>
          <w:szCs w:val="24"/>
        </w:rPr>
        <w:t>ценностных ориентиров.</w:t>
      </w:r>
    </w:p>
    <w:p w:rsidR="00FA0066" w:rsidRPr="00AE5FA9" w:rsidRDefault="00FA0066" w:rsidP="0045595F">
      <w:pPr>
        <w:shd w:val="clear" w:color="auto" w:fill="FFFFFF"/>
        <w:spacing w:before="54"/>
        <w:ind w:left="-567" w:firstLine="941"/>
        <w:rPr>
          <w:rFonts w:ascii="Times New Roman" w:hAnsi="Times New Roman" w:cs="Times New Roman"/>
          <w:sz w:val="24"/>
          <w:szCs w:val="24"/>
        </w:rPr>
      </w:pPr>
      <w:r w:rsidRPr="00AE5FA9">
        <w:rPr>
          <w:rFonts w:ascii="Times New Roman" w:hAnsi="Times New Roman" w:cs="Times New Roman"/>
          <w:b/>
          <w:bCs/>
          <w:sz w:val="24"/>
          <w:szCs w:val="24"/>
        </w:rPr>
        <w:t>1. Самореализация.</w:t>
      </w:r>
    </w:p>
    <w:p w:rsidR="00FA0066" w:rsidRPr="00117D6B" w:rsidRDefault="00FA0066" w:rsidP="00117D6B">
      <w:pPr>
        <w:shd w:val="clear" w:color="auto" w:fill="FFFFFF"/>
        <w:ind w:left="-567" w:firstLine="941"/>
        <w:jc w:val="both"/>
        <w:rPr>
          <w:rFonts w:ascii="Times New Roman" w:hAnsi="Times New Roman" w:cs="Times New Roman"/>
          <w:sz w:val="24"/>
          <w:szCs w:val="24"/>
        </w:rPr>
      </w:pPr>
      <w:r w:rsidRPr="00117D6B">
        <w:rPr>
          <w:rFonts w:ascii="Times New Roman" w:hAnsi="Times New Roman" w:cs="Times New Roman"/>
          <w:sz w:val="24"/>
          <w:szCs w:val="24"/>
        </w:rPr>
        <w:t xml:space="preserve">В широком смысле под самореализацией понимается </w:t>
      </w:r>
      <w:r w:rsidRPr="00117D6B">
        <w:rPr>
          <w:rFonts w:ascii="Times New Roman" w:hAnsi="Times New Roman" w:cs="Times New Roman"/>
          <w:i/>
          <w:iCs/>
          <w:sz w:val="24"/>
          <w:szCs w:val="24"/>
        </w:rPr>
        <w:t xml:space="preserve">свобода </w:t>
      </w:r>
      <w:r w:rsidRPr="00117D6B">
        <w:rPr>
          <w:rFonts w:ascii="Times New Roman" w:hAnsi="Times New Roman" w:cs="Times New Roman"/>
          <w:sz w:val="24"/>
          <w:szCs w:val="24"/>
        </w:rPr>
        <w:t>в сво</w:t>
      </w:r>
      <w:r w:rsidRPr="00117D6B">
        <w:rPr>
          <w:rFonts w:ascii="Times New Roman" w:hAnsi="Times New Roman" w:cs="Times New Roman"/>
          <w:sz w:val="24"/>
          <w:szCs w:val="24"/>
        </w:rPr>
        <w:softHyphen/>
        <w:t xml:space="preserve">их действиях (с учетом того, что личная свобода не должна нарушать свободу других людей, т. е. с разумным ограничением этой свободы для общего блага) и </w:t>
      </w:r>
      <w:r w:rsidRPr="00117D6B">
        <w:rPr>
          <w:rFonts w:ascii="Times New Roman" w:hAnsi="Times New Roman" w:cs="Times New Roman"/>
          <w:i/>
          <w:iCs/>
          <w:sz w:val="24"/>
          <w:szCs w:val="24"/>
        </w:rPr>
        <w:t>успешность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17D6B">
        <w:rPr>
          <w:rFonts w:ascii="Times New Roman" w:hAnsi="Times New Roman" w:cs="Times New Roman"/>
          <w:sz w:val="24"/>
          <w:szCs w:val="24"/>
        </w:rPr>
        <w:t xml:space="preserve"> широком смысле под самореализацией понимается </w:t>
      </w:r>
      <w:r w:rsidRPr="00117D6B">
        <w:rPr>
          <w:rFonts w:ascii="Times New Roman" w:hAnsi="Times New Roman" w:cs="Times New Roman"/>
          <w:i/>
          <w:iCs/>
          <w:sz w:val="24"/>
          <w:szCs w:val="24"/>
        </w:rPr>
        <w:t xml:space="preserve">свобода </w:t>
      </w:r>
      <w:r w:rsidRPr="00117D6B">
        <w:rPr>
          <w:rFonts w:ascii="Times New Roman" w:hAnsi="Times New Roman" w:cs="Times New Roman"/>
          <w:sz w:val="24"/>
          <w:szCs w:val="24"/>
        </w:rPr>
        <w:t>в сво</w:t>
      </w:r>
      <w:r w:rsidRPr="00117D6B">
        <w:rPr>
          <w:rFonts w:ascii="Times New Roman" w:hAnsi="Times New Roman" w:cs="Times New Roman"/>
          <w:sz w:val="24"/>
          <w:szCs w:val="24"/>
        </w:rPr>
        <w:softHyphen/>
        <w:t xml:space="preserve">их действиях (с учетом того, что личная свобода не должна нарушать свободу других людей, т. е. с разумным ограничением этой свободы для общего блага) и </w:t>
      </w:r>
      <w:r w:rsidRPr="00117D6B">
        <w:rPr>
          <w:rFonts w:ascii="Times New Roman" w:hAnsi="Times New Roman" w:cs="Times New Roman"/>
          <w:i/>
          <w:iCs/>
          <w:sz w:val="24"/>
          <w:szCs w:val="24"/>
        </w:rPr>
        <w:t xml:space="preserve">успешность </w:t>
      </w:r>
      <w:r w:rsidRPr="00117D6B">
        <w:rPr>
          <w:rFonts w:ascii="Times New Roman" w:hAnsi="Times New Roman" w:cs="Times New Roman"/>
          <w:sz w:val="24"/>
          <w:szCs w:val="24"/>
        </w:rPr>
        <w:t>(измеряемая не только уровнем матери</w:t>
      </w:r>
      <w:r w:rsidRPr="00117D6B">
        <w:rPr>
          <w:rFonts w:ascii="Times New Roman" w:hAnsi="Times New Roman" w:cs="Times New Roman"/>
          <w:sz w:val="24"/>
          <w:szCs w:val="24"/>
        </w:rPr>
        <w:softHyphen/>
        <w:t>ального достатка, но и профессионализмом, интересом к жизни, соот</w:t>
      </w:r>
      <w:r w:rsidRPr="00117D6B">
        <w:rPr>
          <w:rFonts w:ascii="Times New Roman" w:hAnsi="Times New Roman" w:cs="Times New Roman"/>
          <w:sz w:val="24"/>
          <w:szCs w:val="24"/>
        </w:rPr>
        <w:softHyphen/>
        <w:t>несением личного успеха с общими целями).</w:t>
      </w:r>
    </w:p>
    <w:p w:rsidR="00FA0066" w:rsidRPr="00D00374" w:rsidRDefault="00FA0066" w:rsidP="00D00374">
      <w:pPr>
        <w:shd w:val="clear" w:color="auto" w:fill="FFFFFF"/>
        <w:spacing w:before="11"/>
        <w:ind w:left="-56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00374">
        <w:rPr>
          <w:rFonts w:ascii="Times New Roman" w:hAnsi="Times New Roman" w:cs="Times New Roman"/>
          <w:sz w:val="24"/>
          <w:szCs w:val="24"/>
        </w:rPr>
        <w:t>Она достигается через развитие активности в процессе образования, создание возможностей получения опыта в выполнении различных со</w:t>
      </w:r>
      <w:r w:rsidRPr="00D00374">
        <w:rPr>
          <w:rFonts w:ascii="Times New Roman" w:hAnsi="Times New Roman" w:cs="Times New Roman"/>
          <w:sz w:val="24"/>
          <w:szCs w:val="24"/>
        </w:rPr>
        <w:softHyphen/>
        <w:t>циальных ролей, дифференцированный подход, создание системы раз</w:t>
      </w:r>
      <w:r w:rsidRPr="00D00374">
        <w:rPr>
          <w:rFonts w:ascii="Times New Roman" w:hAnsi="Times New Roman" w:cs="Times New Roman"/>
          <w:sz w:val="24"/>
          <w:szCs w:val="24"/>
        </w:rPr>
        <w:softHyphen/>
        <w:t>нообразных клубов по интересам, оживление общественной активности школы, реальное преодоление в местном сообществе пассивности молодежи, социального иждивенчества, ощущения своей ненужности, личностной деградации.</w:t>
      </w:r>
    </w:p>
    <w:p w:rsidR="00FA0066" w:rsidRPr="00D00374" w:rsidRDefault="00FA0066" w:rsidP="00D00374">
      <w:pPr>
        <w:shd w:val="clear" w:color="auto" w:fill="FFFFFF"/>
        <w:tabs>
          <w:tab w:val="left" w:pos="61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D00374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 w:rsidRPr="00D00374">
        <w:rPr>
          <w:rFonts w:ascii="Times New Roman" w:hAnsi="Times New Roman" w:cs="Times New Roman"/>
          <w:b/>
          <w:bCs/>
          <w:spacing w:val="-2"/>
          <w:sz w:val="24"/>
          <w:szCs w:val="24"/>
        </w:rPr>
        <w:t>Здоровье.</w:t>
      </w:r>
    </w:p>
    <w:p w:rsidR="00FA0066" w:rsidRPr="00D00374" w:rsidRDefault="00FA0066" w:rsidP="00D00374">
      <w:pPr>
        <w:shd w:val="clear" w:color="auto" w:fill="FFFFFF"/>
        <w:ind w:left="-567" w:right="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00374">
        <w:rPr>
          <w:rFonts w:ascii="Times New Roman" w:hAnsi="Times New Roman" w:cs="Times New Roman"/>
          <w:sz w:val="24"/>
          <w:szCs w:val="24"/>
        </w:rPr>
        <w:t>Забота о собственном физическом и психическом здоровье сегодня выходит на одно из первых мест в мировоззренческой позиции в связи с ростом числа опасных заболеваний и ухудшением уровня здоровья молодого поколения в целом. В более широком понимании следует го</w:t>
      </w:r>
      <w:r w:rsidRPr="00D00374">
        <w:rPr>
          <w:rFonts w:ascii="Times New Roman" w:hAnsi="Times New Roman" w:cs="Times New Roman"/>
          <w:sz w:val="24"/>
          <w:szCs w:val="24"/>
        </w:rPr>
        <w:softHyphen/>
        <w:t>ворить о здоровье не только собственном, но и окружающих людей, всего общества в целом. Молодые граждане должны осознать ответ</w:t>
      </w:r>
      <w:r w:rsidRPr="00D00374">
        <w:rPr>
          <w:rFonts w:ascii="Times New Roman" w:hAnsi="Times New Roman" w:cs="Times New Roman"/>
          <w:sz w:val="24"/>
          <w:szCs w:val="24"/>
        </w:rPr>
        <w:softHyphen/>
        <w:t>ственность как за собственное здоровье, так и за здоровье окружаю</w:t>
      </w:r>
      <w:r w:rsidRPr="00D00374">
        <w:rPr>
          <w:rFonts w:ascii="Times New Roman" w:hAnsi="Times New Roman" w:cs="Times New Roman"/>
          <w:sz w:val="24"/>
          <w:szCs w:val="24"/>
        </w:rPr>
        <w:softHyphen/>
        <w:t>щих. Пропаганда здорового образа жизни выдвигается в качестве одно</w:t>
      </w:r>
      <w:r w:rsidRPr="00D00374">
        <w:rPr>
          <w:rFonts w:ascii="Times New Roman" w:hAnsi="Times New Roman" w:cs="Times New Roman"/>
          <w:sz w:val="24"/>
          <w:szCs w:val="24"/>
        </w:rPr>
        <w:softHyphen/>
        <w:t>го из приоритетов.</w:t>
      </w:r>
    </w:p>
    <w:p w:rsidR="00FA0066" w:rsidRPr="00D00374" w:rsidRDefault="00FA0066" w:rsidP="00D00374">
      <w:pPr>
        <w:shd w:val="clear" w:color="auto" w:fill="FFFFFF"/>
        <w:spacing w:before="7"/>
        <w:ind w:left="-567" w:right="1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00374">
        <w:rPr>
          <w:rFonts w:ascii="Times New Roman" w:hAnsi="Times New Roman" w:cs="Times New Roman"/>
          <w:sz w:val="24"/>
          <w:szCs w:val="24"/>
        </w:rPr>
        <w:t>Неразрывно связана с формированием здоровья и забота об окружа</w:t>
      </w:r>
      <w:r w:rsidRPr="00D00374">
        <w:rPr>
          <w:rFonts w:ascii="Times New Roman" w:hAnsi="Times New Roman" w:cs="Times New Roman"/>
          <w:sz w:val="24"/>
          <w:szCs w:val="24"/>
        </w:rPr>
        <w:softHyphen/>
        <w:t>ющей среде — выработка экологической культуры поведения подрост</w:t>
      </w:r>
      <w:r w:rsidRPr="00D00374">
        <w:rPr>
          <w:rFonts w:ascii="Times New Roman" w:hAnsi="Times New Roman" w:cs="Times New Roman"/>
          <w:sz w:val="24"/>
          <w:szCs w:val="24"/>
        </w:rPr>
        <w:softHyphen/>
        <w:t>ков также является важным ориентиром. Работа в этом направлении в современном глобальном мире становится в ряд национальных прио</w:t>
      </w:r>
      <w:r w:rsidRPr="00D00374">
        <w:rPr>
          <w:rFonts w:ascii="Times New Roman" w:hAnsi="Times New Roman" w:cs="Times New Roman"/>
          <w:sz w:val="24"/>
          <w:szCs w:val="24"/>
        </w:rPr>
        <w:softHyphen/>
        <w:t>ритетов, так как природные запасы Земли небезграничны и угроза гло</w:t>
      </w:r>
      <w:r w:rsidRPr="00D00374">
        <w:rPr>
          <w:rFonts w:ascii="Times New Roman" w:hAnsi="Times New Roman" w:cs="Times New Roman"/>
          <w:sz w:val="24"/>
          <w:szCs w:val="24"/>
        </w:rPr>
        <w:softHyphen/>
        <w:t>бальной экологической катастрофы вполне реальна.</w:t>
      </w:r>
    </w:p>
    <w:p w:rsidR="00FA0066" w:rsidRPr="00CC1DEF" w:rsidRDefault="00FA0066" w:rsidP="00CC1DEF">
      <w:pPr>
        <w:shd w:val="clear" w:color="auto" w:fill="FFFFFF"/>
        <w:ind w:left="-567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C1DEF">
        <w:rPr>
          <w:rFonts w:ascii="Times New Roman" w:hAnsi="Times New Roman" w:cs="Times New Roman"/>
          <w:sz w:val="24"/>
          <w:szCs w:val="24"/>
        </w:rPr>
        <w:t>Смена форм учебной деятельности и включение двигательной актив</w:t>
      </w:r>
      <w:r w:rsidRPr="00CC1DEF">
        <w:rPr>
          <w:rFonts w:ascii="Times New Roman" w:hAnsi="Times New Roman" w:cs="Times New Roman"/>
          <w:sz w:val="24"/>
          <w:szCs w:val="24"/>
        </w:rPr>
        <w:softHyphen/>
        <w:t>ности в образовательный процесс будут способствовать укреплению здоровья. Также необходимо значительное внимание уделять эффектив</w:t>
      </w:r>
      <w:r w:rsidRPr="00CC1DEF">
        <w:rPr>
          <w:rFonts w:ascii="Times New Roman" w:hAnsi="Times New Roman" w:cs="Times New Roman"/>
          <w:sz w:val="24"/>
          <w:szCs w:val="24"/>
        </w:rPr>
        <w:softHyphen/>
        <w:t>ной пропаганде здорового образа жизни и умеренности без морализа</w:t>
      </w:r>
      <w:r w:rsidRPr="00CC1DEF">
        <w:rPr>
          <w:rFonts w:ascii="Times New Roman" w:hAnsi="Times New Roman" w:cs="Times New Roman"/>
          <w:sz w:val="24"/>
          <w:szCs w:val="24"/>
        </w:rPr>
        <w:softHyphen/>
        <w:t>торства и психологического давления, создавать возможности реализа</w:t>
      </w:r>
      <w:r w:rsidRPr="00CC1DEF">
        <w:rPr>
          <w:rFonts w:ascii="Times New Roman" w:hAnsi="Times New Roman" w:cs="Times New Roman"/>
          <w:sz w:val="24"/>
          <w:szCs w:val="24"/>
        </w:rPr>
        <w:softHyphen/>
        <w:t>ции интересов учащихся в здоровой среде, рассматривать последствия употребления табака, алкоголя и наркотиков, информировать о социаль</w:t>
      </w:r>
      <w:r w:rsidRPr="00CC1DEF">
        <w:rPr>
          <w:rFonts w:ascii="Times New Roman" w:hAnsi="Times New Roman" w:cs="Times New Roman"/>
          <w:sz w:val="24"/>
          <w:szCs w:val="24"/>
        </w:rPr>
        <w:softHyphen/>
        <w:t>ной политике в области защиты здоровья и имеющихся возможностях диагностики. Следует также обратить внимание и на умеренное исполь</w:t>
      </w:r>
      <w:r w:rsidRPr="00CC1DEF">
        <w:rPr>
          <w:rFonts w:ascii="Times New Roman" w:hAnsi="Times New Roman" w:cs="Times New Roman"/>
          <w:sz w:val="24"/>
          <w:szCs w:val="24"/>
        </w:rPr>
        <w:softHyphen/>
        <w:t>зование компьютерной техники в школе.</w:t>
      </w:r>
    </w:p>
    <w:p w:rsidR="00FA0066" w:rsidRPr="00CC1DEF" w:rsidRDefault="00FA0066" w:rsidP="00CC1DEF">
      <w:pPr>
        <w:shd w:val="clear" w:color="auto" w:fill="FFFFFF"/>
        <w:tabs>
          <w:tab w:val="left" w:pos="612"/>
        </w:tabs>
        <w:spacing w:before="10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ab/>
      </w:r>
      <w:r w:rsidRPr="00CC1DEF">
        <w:rPr>
          <w:rFonts w:ascii="Times New Roman" w:hAnsi="Times New Roman" w:cs="Times New Roman"/>
          <w:b/>
          <w:bCs/>
          <w:spacing w:val="-6"/>
          <w:sz w:val="24"/>
          <w:szCs w:val="24"/>
        </w:rPr>
        <w:t>3.</w:t>
      </w:r>
      <w:r w:rsidRPr="00CC1DEF">
        <w:rPr>
          <w:rFonts w:ascii="Times New Roman" w:hAnsi="Times New Roman" w:cs="Times New Roman"/>
          <w:b/>
          <w:bCs/>
          <w:sz w:val="24"/>
          <w:szCs w:val="24"/>
        </w:rPr>
        <w:t>Гражданская ответственность.</w:t>
      </w:r>
    </w:p>
    <w:p w:rsidR="00FA0066" w:rsidRPr="007A0091" w:rsidRDefault="00FA0066" w:rsidP="007A0091">
      <w:pPr>
        <w:shd w:val="clear" w:color="auto" w:fill="FFFFFF"/>
        <w:ind w:left="-567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7A0091">
        <w:rPr>
          <w:rFonts w:ascii="Times New Roman" w:hAnsi="Times New Roman" w:cs="Times New Roman"/>
          <w:sz w:val="24"/>
          <w:szCs w:val="24"/>
        </w:rPr>
        <w:t>Осознание подростками себя гражданами России, формирование патриотических чувств, принятие ценностей демократии, правового госу</w:t>
      </w:r>
      <w:r w:rsidRPr="007A0091">
        <w:rPr>
          <w:rFonts w:ascii="Times New Roman" w:hAnsi="Times New Roman" w:cs="Times New Roman"/>
          <w:sz w:val="24"/>
          <w:szCs w:val="24"/>
        </w:rPr>
        <w:softHyphen/>
        <w:t xml:space="preserve">дарства и гражданского общества актуальны с учетом распространения среди молодежи гражданского инфантилизма (нежелание решать общие проблемы в надежде, что кто-то за них это будет делать), нигилизма (отрицание и критика любых общественных изменений при отсутствии </w:t>
      </w:r>
      <w:r w:rsidRPr="007A0091">
        <w:rPr>
          <w:rFonts w:ascii="Times New Roman" w:hAnsi="Times New Roman" w:cs="Times New Roman"/>
          <w:spacing w:val="-1"/>
          <w:sz w:val="24"/>
          <w:szCs w:val="24"/>
        </w:rPr>
        <w:t>собственного видения путей общественного развития) и социальной без</w:t>
      </w:r>
      <w:r w:rsidRPr="007A009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A0091">
        <w:rPr>
          <w:rFonts w:ascii="Times New Roman" w:hAnsi="Times New Roman" w:cs="Times New Roman"/>
          <w:sz w:val="24"/>
          <w:szCs w:val="24"/>
        </w:rPr>
        <w:t>ответственности (непонимание всех возможных последствий собственных действий и решений и нежелание понимать эти последствия, пассивность в общественной и политической жизни).</w:t>
      </w:r>
    </w:p>
    <w:p w:rsidR="00FA0066" w:rsidRPr="00311E64" w:rsidRDefault="00FA0066" w:rsidP="0045595F">
      <w:pPr>
        <w:shd w:val="clear" w:color="auto" w:fill="FFFFFF"/>
        <w:tabs>
          <w:tab w:val="left" w:pos="598"/>
        </w:tabs>
        <w:spacing w:before="4"/>
        <w:ind w:left="-567" w:firstLine="1165"/>
        <w:rPr>
          <w:rFonts w:ascii="Times New Roman" w:hAnsi="Times New Roman" w:cs="Times New Roman"/>
          <w:sz w:val="24"/>
          <w:szCs w:val="24"/>
        </w:rPr>
      </w:pPr>
      <w:r w:rsidRPr="00311E64">
        <w:rPr>
          <w:rFonts w:ascii="Times New Roman" w:hAnsi="Times New Roman" w:cs="Times New Roman"/>
          <w:b/>
          <w:bCs/>
          <w:spacing w:val="-4"/>
          <w:sz w:val="24"/>
          <w:szCs w:val="24"/>
        </w:rPr>
        <w:t>4.</w:t>
      </w:r>
      <w:r w:rsidRPr="00311E64">
        <w:rPr>
          <w:rFonts w:ascii="Times New Roman" w:hAnsi="Times New Roman" w:cs="Times New Roman"/>
          <w:b/>
          <w:bCs/>
          <w:sz w:val="24"/>
          <w:szCs w:val="24"/>
        </w:rPr>
        <w:t>Консолидация (единство) нации.</w:t>
      </w:r>
    </w:p>
    <w:p w:rsidR="00FA0066" w:rsidRPr="00311E64" w:rsidRDefault="00FA0066" w:rsidP="00311E64">
      <w:pPr>
        <w:shd w:val="clear" w:color="auto" w:fill="FFFFFF"/>
        <w:ind w:left="-567" w:right="25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311E64">
        <w:rPr>
          <w:rFonts w:ascii="Times New Roman" w:hAnsi="Times New Roman" w:cs="Times New Roman"/>
          <w:sz w:val="24"/>
          <w:szCs w:val="24"/>
        </w:rPr>
        <w:t>В используемом контексте под нацией понимается весь народ, про</w:t>
      </w:r>
      <w:r w:rsidRPr="00311E64">
        <w:rPr>
          <w:rFonts w:ascii="Times New Roman" w:hAnsi="Times New Roman" w:cs="Times New Roman"/>
          <w:sz w:val="24"/>
          <w:szCs w:val="24"/>
        </w:rPr>
        <w:softHyphen/>
        <w:t>живающий в стране, что соответствует принятым международным стан</w:t>
      </w:r>
      <w:r w:rsidRPr="00311E64">
        <w:rPr>
          <w:rFonts w:ascii="Times New Roman" w:hAnsi="Times New Roman" w:cs="Times New Roman"/>
          <w:sz w:val="24"/>
          <w:szCs w:val="24"/>
        </w:rPr>
        <w:softHyphen/>
        <w:t>дартам и структурной сути Организации Объединенных Наций. Следует разделить этнический и национальный компоненты, что представляется особенно важным в такой полиэтничной и многоконфессиональной стра</w:t>
      </w:r>
      <w:r w:rsidRPr="00311E64">
        <w:rPr>
          <w:rFonts w:ascii="Times New Roman" w:hAnsi="Times New Roman" w:cs="Times New Roman"/>
          <w:sz w:val="24"/>
          <w:szCs w:val="24"/>
        </w:rPr>
        <w:softHyphen/>
        <w:t>не, как Россия. Такая консолидация необходима не только между представителями разных культур, но и между социальными группами, структурами (федеральными, региональными и местными органами влас</w:t>
      </w:r>
      <w:r w:rsidRPr="00311E64">
        <w:rPr>
          <w:rFonts w:ascii="Times New Roman" w:hAnsi="Times New Roman" w:cs="Times New Roman"/>
          <w:sz w:val="24"/>
          <w:szCs w:val="24"/>
        </w:rPr>
        <w:softHyphen/>
        <w:t>ти, государственными структурами, общественными организациями и частными лицами и т. п.). Консолидация невозможна без общего понимания принципов социальной справедливости.</w:t>
      </w:r>
    </w:p>
    <w:p w:rsidR="00FA0066" w:rsidRPr="00311E64" w:rsidRDefault="00FA0066" w:rsidP="00311E64">
      <w:pPr>
        <w:shd w:val="clear" w:color="auto" w:fill="FFFFFF"/>
        <w:ind w:left="-567" w:right="1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311E64">
        <w:rPr>
          <w:rFonts w:ascii="Times New Roman" w:hAnsi="Times New Roman" w:cs="Times New Roman"/>
          <w:sz w:val="24"/>
          <w:szCs w:val="24"/>
        </w:rPr>
        <w:t>В образовании важно не только рассматривать различия и особен</w:t>
      </w:r>
      <w:r w:rsidRPr="00311E64">
        <w:rPr>
          <w:rFonts w:ascii="Times New Roman" w:hAnsi="Times New Roman" w:cs="Times New Roman"/>
          <w:sz w:val="24"/>
          <w:szCs w:val="24"/>
        </w:rPr>
        <w:softHyphen/>
        <w:t>ности народов, но и находить общее, объединяющее начало. Учитывать культурные и исторические особенности следует при рассмотрении разных сторон общественной жизни, при выявлении некоторой общнос</w:t>
      </w:r>
      <w:r w:rsidRPr="00311E64">
        <w:rPr>
          <w:rFonts w:ascii="Times New Roman" w:hAnsi="Times New Roman" w:cs="Times New Roman"/>
          <w:sz w:val="24"/>
          <w:szCs w:val="24"/>
        </w:rPr>
        <w:softHyphen/>
        <w:t>ти, объединяющей все живущие в России народы, — исторической судьбы, поддержки в борьбе за существование, взаимовыгодного экономического сотрудничества и т.</w:t>
      </w:r>
      <w:r>
        <w:rPr>
          <w:rFonts w:ascii="Times New Roman" w:hAnsi="Times New Roman" w:cs="Times New Roman"/>
          <w:sz w:val="24"/>
          <w:szCs w:val="24"/>
        </w:rPr>
        <w:t xml:space="preserve"> п. Необходимо в курсе общество</w:t>
      </w:r>
      <w:r w:rsidRPr="00311E64">
        <w:rPr>
          <w:rFonts w:ascii="Times New Roman" w:hAnsi="Times New Roman" w:cs="Times New Roman"/>
          <w:sz w:val="24"/>
          <w:szCs w:val="24"/>
        </w:rPr>
        <w:t>знания дать четкую позицию по отношению к сепаратизму и показать недопустимость использования экстремистских лозунгов для сеяния социальной и любой другой розни.</w:t>
      </w:r>
    </w:p>
    <w:p w:rsidR="00FA0066" w:rsidRPr="00311E64" w:rsidRDefault="00FA0066" w:rsidP="00311E64">
      <w:pPr>
        <w:shd w:val="clear" w:color="auto" w:fill="FFFFFF"/>
        <w:tabs>
          <w:tab w:val="left" w:pos="598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311E64">
        <w:rPr>
          <w:rFonts w:ascii="Times New Roman" w:hAnsi="Times New Roman" w:cs="Times New Roman"/>
          <w:b/>
          <w:bCs/>
          <w:spacing w:val="-1"/>
          <w:sz w:val="24"/>
          <w:szCs w:val="24"/>
        </w:rPr>
        <w:t>5.Толерантность.</w:t>
      </w:r>
    </w:p>
    <w:p w:rsidR="00FA0066" w:rsidRPr="00311E64" w:rsidRDefault="00FA0066" w:rsidP="00311E64">
      <w:pPr>
        <w:shd w:val="clear" w:color="auto" w:fill="FFFFFF"/>
        <w:ind w:left="-567" w:right="1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311E64">
        <w:rPr>
          <w:rFonts w:ascii="Times New Roman" w:hAnsi="Times New Roman" w:cs="Times New Roman"/>
          <w:sz w:val="24"/>
          <w:szCs w:val="24"/>
        </w:rPr>
        <w:t>Уважение других культур и культурных особенностей является зало</w:t>
      </w:r>
      <w:r w:rsidRPr="00311E64">
        <w:rPr>
          <w:rFonts w:ascii="Times New Roman" w:hAnsi="Times New Roman" w:cs="Times New Roman"/>
          <w:sz w:val="24"/>
          <w:szCs w:val="24"/>
        </w:rPr>
        <w:softHyphen/>
        <w:t>гом внутреннего спокойствия в стране и успешного геополитического взаимодействия с другими нациями. Появление среди подростков групп скинхедов, рост расистских и экстремистских настроений, проявление открытой агрессии и нетерпимости становятся опасной тенденцией со</w:t>
      </w:r>
      <w:r w:rsidRPr="00311E64">
        <w:rPr>
          <w:rFonts w:ascii="Times New Roman" w:hAnsi="Times New Roman" w:cs="Times New Roman"/>
          <w:sz w:val="24"/>
          <w:szCs w:val="24"/>
        </w:rPr>
        <w:softHyphen/>
        <w:t>временного общественного развития России. Особенно важно формиро</w:t>
      </w:r>
      <w:r w:rsidRPr="00311E64">
        <w:rPr>
          <w:rFonts w:ascii="Times New Roman" w:hAnsi="Times New Roman" w:cs="Times New Roman"/>
          <w:sz w:val="24"/>
          <w:szCs w:val="24"/>
        </w:rPr>
        <w:softHyphen/>
        <w:t>вание толерантности в глобальном мире, где процессы миграции стре</w:t>
      </w:r>
      <w:r w:rsidRPr="00311E64">
        <w:rPr>
          <w:rFonts w:ascii="Times New Roman" w:hAnsi="Times New Roman" w:cs="Times New Roman"/>
          <w:sz w:val="24"/>
          <w:szCs w:val="24"/>
        </w:rPr>
        <w:softHyphen/>
        <w:t>мительно размывают границы существования культурных сообществ, способствуя взаимопроникновению культур.</w:t>
      </w:r>
    </w:p>
    <w:p w:rsidR="00FA0066" w:rsidRPr="00311E64" w:rsidRDefault="00FA0066" w:rsidP="00311E64">
      <w:pPr>
        <w:shd w:val="clear" w:color="auto" w:fill="FFFFFF"/>
        <w:ind w:left="-567" w:right="7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311E64">
        <w:rPr>
          <w:rFonts w:ascii="Times New Roman" w:hAnsi="Times New Roman" w:cs="Times New Roman"/>
          <w:sz w:val="24"/>
          <w:szCs w:val="24"/>
        </w:rPr>
        <w:t>В обществознании необходимо особое внимание уделять вопросам культурного и цивилизационного взаимодействия, использованию срав</w:t>
      </w:r>
      <w:r w:rsidRPr="00311E64">
        <w:rPr>
          <w:rFonts w:ascii="Times New Roman" w:hAnsi="Times New Roman" w:cs="Times New Roman"/>
          <w:sz w:val="24"/>
          <w:szCs w:val="24"/>
        </w:rPr>
        <w:softHyphen/>
        <w:t>нительных подходов в преподавании, обсуждению принципов и границ толерантности.</w:t>
      </w:r>
    </w:p>
    <w:p w:rsidR="00FA0066" w:rsidRPr="00311E64" w:rsidRDefault="00FA0066" w:rsidP="00311E64">
      <w:pPr>
        <w:shd w:val="clear" w:color="auto" w:fill="FFFFFF"/>
        <w:tabs>
          <w:tab w:val="left" w:pos="598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311E64">
        <w:rPr>
          <w:rFonts w:ascii="Times New Roman" w:hAnsi="Times New Roman" w:cs="Times New Roman"/>
          <w:b/>
          <w:bCs/>
          <w:spacing w:val="-1"/>
          <w:sz w:val="24"/>
          <w:szCs w:val="24"/>
        </w:rPr>
        <w:t>6.</w:t>
      </w:r>
      <w:r w:rsidRPr="00311E64">
        <w:rPr>
          <w:rFonts w:ascii="Times New Roman" w:hAnsi="Times New Roman" w:cs="Times New Roman"/>
          <w:b/>
          <w:bCs/>
          <w:sz w:val="24"/>
          <w:szCs w:val="24"/>
        </w:rPr>
        <w:t>Информированность.</w:t>
      </w:r>
    </w:p>
    <w:p w:rsidR="00FA0066" w:rsidRPr="00311E64" w:rsidRDefault="00FA0066" w:rsidP="00311E64">
      <w:pPr>
        <w:shd w:val="clear" w:color="auto" w:fill="FFFFFF"/>
        <w:ind w:left="-567" w:right="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11E64">
        <w:rPr>
          <w:rFonts w:ascii="Times New Roman" w:hAnsi="Times New Roman" w:cs="Times New Roman"/>
          <w:sz w:val="24"/>
          <w:szCs w:val="24"/>
        </w:rPr>
        <w:t>В условиях постиндустриального общества роль информации и информированности значительно возрастает. Появилось множество альтернативных источников информации, которые способны не только расширить кругозор молодежи, но и дезориентировать и зомбировать молодых людей, пропагандировать насилие, фанатизм, порнографию и т. п. Как игнорирование использования электронных СМИ в обра</w:t>
      </w:r>
      <w:r w:rsidRPr="00311E64">
        <w:rPr>
          <w:rFonts w:ascii="Times New Roman" w:hAnsi="Times New Roman" w:cs="Times New Roman"/>
          <w:sz w:val="24"/>
          <w:szCs w:val="24"/>
        </w:rPr>
        <w:softHyphen/>
        <w:t>зовании, так и их абсолютизация снижают уровень подготовки выпуск</w:t>
      </w:r>
      <w:r w:rsidRPr="00311E64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FA0066" w:rsidRDefault="00FA0066" w:rsidP="0045595F">
      <w:pPr>
        <w:shd w:val="clear" w:color="auto" w:fill="FFFFFF"/>
        <w:ind w:left="-56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0421C">
        <w:rPr>
          <w:rFonts w:ascii="Times New Roman" w:hAnsi="Times New Roman" w:cs="Times New Roman"/>
          <w:sz w:val="24"/>
          <w:szCs w:val="24"/>
        </w:rPr>
        <w:t>Использование альтернативных источников информации и обучение критическому отношению к полученным сведениям должны стать на уро</w:t>
      </w:r>
      <w:r w:rsidRPr="00E0421C">
        <w:rPr>
          <w:rFonts w:ascii="Times New Roman" w:hAnsi="Times New Roman" w:cs="Times New Roman"/>
          <w:sz w:val="24"/>
          <w:szCs w:val="24"/>
        </w:rPr>
        <w:softHyphen/>
        <w:t>ках обществознания системными элементами преподавания. Учащиеся должны привлекать ресурсы Интернета при рассмотрении общественных проблем, но вместе с тем уметь проверять информацию, проводить сравнительное исследование, анализировать, отделять главное от второстепенного, факты от мнений, использовать разные источники информации.</w:t>
      </w:r>
    </w:p>
    <w:p w:rsidR="00FA0066" w:rsidRPr="0038457D" w:rsidRDefault="00FA0066" w:rsidP="0045595F">
      <w:pPr>
        <w:shd w:val="clear" w:color="auto" w:fill="FFFFFF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9264;mso-position-horizontal-relative:margin" from="353.7pt,85.35pt" to="353.7pt,234.05pt" o:allowincell="f" strokeweight="3.95pt">
            <w10:wrap anchorx="margin"/>
          </v:line>
        </w:pic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7.</w:t>
      </w:r>
      <w:r w:rsidRPr="0038457D">
        <w:rPr>
          <w:rFonts w:ascii="Times New Roman" w:hAnsi="Times New Roman" w:cs="Times New Roman"/>
          <w:b/>
          <w:bCs/>
          <w:spacing w:val="-1"/>
          <w:sz w:val="24"/>
          <w:szCs w:val="24"/>
        </w:rPr>
        <w:t>Суверенитет.</w:t>
      </w:r>
    </w:p>
    <w:p w:rsidR="00FA0066" w:rsidRPr="0038457D" w:rsidRDefault="00FA0066" w:rsidP="0038457D">
      <w:pPr>
        <w:shd w:val="clear" w:color="auto" w:fill="FFFFFF"/>
        <w:spacing w:before="7"/>
        <w:ind w:left="-567" w:firstLine="931"/>
        <w:jc w:val="both"/>
        <w:rPr>
          <w:rFonts w:ascii="Times New Roman" w:hAnsi="Times New Roman" w:cs="Times New Roman"/>
          <w:sz w:val="24"/>
          <w:szCs w:val="24"/>
        </w:rPr>
      </w:pPr>
      <w:r w:rsidRPr="0038457D">
        <w:rPr>
          <w:rFonts w:ascii="Times New Roman" w:hAnsi="Times New Roman" w:cs="Times New Roman"/>
          <w:sz w:val="24"/>
          <w:szCs w:val="24"/>
        </w:rPr>
        <w:t>Концепция суверенитета подразумевает не только внешнюю незави</w:t>
      </w:r>
      <w:r w:rsidRPr="0038457D">
        <w:rPr>
          <w:rFonts w:ascii="Times New Roman" w:hAnsi="Times New Roman" w:cs="Times New Roman"/>
          <w:sz w:val="24"/>
          <w:szCs w:val="24"/>
        </w:rPr>
        <w:softHyphen/>
        <w:t>симость страны, но и самоидентификацию гражданина, умение проти</w:t>
      </w:r>
      <w:r w:rsidRPr="0038457D">
        <w:rPr>
          <w:rFonts w:ascii="Times New Roman" w:hAnsi="Times New Roman" w:cs="Times New Roman"/>
          <w:sz w:val="24"/>
          <w:szCs w:val="24"/>
        </w:rPr>
        <w:softHyphen/>
        <w:t>востоять давлению внешней среды, понимание собственной значимости и ценности. При отсутствии личностного суверенитета трудно говорить о суверенитете страны. В мире глобальной конкуренции понимание суверенитета заключается как во внешних (традиционных) проявлениях независимости (установленных границах, наличии вооруженных сил, собственном законодательстве.и т. п.), так и в экономической, идеоло</w:t>
      </w:r>
      <w:r w:rsidRPr="0038457D">
        <w:rPr>
          <w:rFonts w:ascii="Times New Roman" w:hAnsi="Times New Roman" w:cs="Times New Roman"/>
          <w:sz w:val="24"/>
          <w:szCs w:val="24"/>
        </w:rPr>
        <w:softHyphen/>
        <w:t>гической и геополитической самостоятельности.</w:t>
      </w:r>
    </w:p>
    <w:p w:rsidR="00FA0066" w:rsidRPr="0038457D" w:rsidRDefault="00FA0066" w:rsidP="0038457D">
      <w:pPr>
        <w:shd w:val="clear" w:color="auto" w:fill="FFFFFF"/>
        <w:tabs>
          <w:tab w:val="left" w:pos="608"/>
        </w:tabs>
        <w:ind w:left="-567" w:firstLine="931"/>
        <w:rPr>
          <w:rFonts w:ascii="Times New Roman" w:hAnsi="Times New Roman" w:cs="Times New Roman"/>
          <w:sz w:val="24"/>
          <w:szCs w:val="24"/>
        </w:rPr>
      </w:pPr>
      <w:r w:rsidRPr="0038457D">
        <w:rPr>
          <w:rFonts w:ascii="Times New Roman" w:hAnsi="Times New Roman" w:cs="Times New Roman"/>
          <w:b/>
          <w:bCs/>
          <w:spacing w:val="-3"/>
          <w:sz w:val="24"/>
          <w:szCs w:val="24"/>
        </w:rPr>
        <w:t>8.</w:t>
      </w:r>
      <w:r w:rsidRPr="0038457D">
        <w:rPr>
          <w:rFonts w:ascii="Times New Roman" w:hAnsi="Times New Roman" w:cs="Times New Roman"/>
          <w:b/>
          <w:bCs/>
          <w:sz w:val="24"/>
          <w:szCs w:val="24"/>
        </w:rPr>
        <w:tab/>
        <w:t>Легитимность власти.</w:t>
      </w:r>
    </w:p>
    <w:p w:rsidR="00FA0066" w:rsidRPr="0038457D" w:rsidRDefault="00FA0066" w:rsidP="0038457D">
      <w:pPr>
        <w:shd w:val="clear" w:color="auto" w:fill="FFFFFF"/>
        <w:spacing w:before="7"/>
        <w:ind w:left="-567" w:right="7" w:firstLine="931"/>
        <w:jc w:val="both"/>
        <w:rPr>
          <w:rFonts w:ascii="Times New Roman" w:hAnsi="Times New Roman" w:cs="Times New Roman"/>
          <w:sz w:val="24"/>
          <w:szCs w:val="24"/>
        </w:rPr>
      </w:pPr>
      <w:r w:rsidRPr="0038457D">
        <w:rPr>
          <w:rFonts w:ascii="Times New Roman" w:hAnsi="Times New Roman" w:cs="Times New Roman"/>
          <w:sz w:val="24"/>
          <w:szCs w:val="24"/>
        </w:rPr>
        <w:t>Под легитимностью следует понимать в первую очередь согласие граждан на управление, взаимодействие управляющих и управляемых. Высокая степень легитимности официальной власти позволяет сохранять общественную стабильность, предотвращает «цветные» революции и противостояние общественных групп внутри страны.</w:t>
      </w:r>
    </w:p>
    <w:p w:rsidR="00FA0066" w:rsidRPr="0038457D" w:rsidRDefault="00FA0066" w:rsidP="0038457D">
      <w:pPr>
        <w:shd w:val="clear" w:color="auto" w:fill="FFFFFF"/>
        <w:ind w:left="-567" w:right="11" w:firstLine="931"/>
        <w:jc w:val="both"/>
        <w:rPr>
          <w:rFonts w:ascii="Times New Roman" w:hAnsi="Times New Roman" w:cs="Times New Roman"/>
          <w:sz w:val="24"/>
          <w:szCs w:val="24"/>
        </w:rPr>
      </w:pPr>
      <w:r w:rsidRPr="0038457D">
        <w:rPr>
          <w:rFonts w:ascii="Times New Roman" w:hAnsi="Times New Roman" w:cs="Times New Roman"/>
          <w:sz w:val="24"/>
          <w:szCs w:val="24"/>
        </w:rPr>
        <w:t>В ситуации современного геополитического соперничества падение легитимности власти может быть использовано для ослабления страны и завладения ее ресурсами. Поэтому умения различать легитимное и не</w:t>
      </w:r>
      <w:r w:rsidRPr="0038457D">
        <w:rPr>
          <w:rFonts w:ascii="Times New Roman" w:hAnsi="Times New Roman" w:cs="Times New Roman"/>
          <w:sz w:val="24"/>
          <w:szCs w:val="24"/>
        </w:rPr>
        <w:softHyphen/>
        <w:t>легитимное правление, распознавать признаки падения легитимности власти, понимать ценность стабильности и мирных способов отстаива</w:t>
      </w:r>
      <w:r w:rsidRPr="0038457D">
        <w:rPr>
          <w:rFonts w:ascii="Times New Roman" w:hAnsi="Times New Roman" w:cs="Times New Roman"/>
          <w:sz w:val="24"/>
          <w:szCs w:val="24"/>
        </w:rPr>
        <w:softHyphen/>
        <w:t>ния своих интересов являются важными составляющими преподавания обществознания.</w:t>
      </w:r>
    </w:p>
    <w:p w:rsidR="00FA0066" w:rsidRPr="0038457D" w:rsidRDefault="00FA0066" w:rsidP="0038457D">
      <w:pPr>
        <w:shd w:val="clear" w:color="auto" w:fill="FFFFFF"/>
        <w:tabs>
          <w:tab w:val="left" w:pos="608"/>
        </w:tabs>
        <w:ind w:left="-567" w:firstLine="931"/>
        <w:rPr>
          <w:rFonts w:ascii="Times New Roman" w:hAnsi="Times New Roman" w:cs="Times New Roman"/>
          <w:sz w:val="24"/>
          <w:szCs w:val="24"/>
        </w:rPr>
      </w:pPr>
      <w:r w:rsidRPr="0038457D">
        <w:rPr>
          <w:rFonts w:ascii="Times New Roman" w:hAnsi="Times New Roman" w:cs="Times New Roman"/>
          <w:b/>
          <w:bCs/>
          <w:spacing w:val="-4"/>
          <w:sz w:val="24"/>
          <w:szCs w:val="24"/>
        </w:rPr>
        <w:t>9.</w:t>
      </w:r>
      <w:r w:rsidRPr="003845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57D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Открытость.</w:t>
      </w:r>
    </w:p>
    <w:p w:rsidR="00FA0066" w:rsidRPr="0038457D" w:rsidRDefault="00FA0066" w:rsidP="0038457D">
      <w:pPr>
        <w:shd w:val="clear" w:color="auto" w:fill="FFFFFF"/>
        <w:ind w:left="-567" w:right="18" w:firstLine="931"/>
        <w:jc w:val="both"/>
        <w:rPr>
          <w:rFonts w:ascii="Times New Roman" w:hAnsi="Times New Roman" w:cs="Times New Roman"/>
          <w:sz w:val="24"/>
          <w:szCs w:val="24"/>
        </w:rPr>
      </w:pPr>
      <w:r w:rsidRPr="0038457D">
        <w:rPr>
          <w:rFonts w:ascii="Times New Roman" w:hAnsi="Times New Roman" w:cs="Times New Roman"/>
          <w:sz w:val="24"/>
          <w:szCs w:val="24"/>
        </w:rPr>
        <w:t>Глобализация делает сегодня более открытыми любые существую</w:t>
      </w:r>
      <w:r w:rsidRPr="0038457D">
        <w:rPr>
          <w:rFonts w:ascii="Times New Roman" w:hAnsi="Times New Roman" w:cs="Times New Roman"/>
          <w:sz w:val="24"/>
          <w:szCs w:val="24"/>
        </w:rPr>
        <w:softHyphen/>
        <w:t>щие сообщества и сферы общественной жизни. Во внутренней жизни страны открытость подразумевает прозрачность механизмов принятия решений и существующих правил, доступность информации о принятых решениях. Этот путь — эффективное средство борьбы с коррупцией, которая является опасным дестабилизирующим фактором мирового масштаба.</w:t>
      </w:r>
    </w:p>
    <w:p w:rsidR="00FA0066" w:rsidRPr="0038457D" w:rsidRDefault="00FA0066" w:rsidP="0038457D">
      <w:pPr>
        <w:shd w:val="clear" w:color="auto" w:fill="FFFFFF"/>
        <w:spacing w:before="11"/>
        <w:ind w:left="-567" w:right="18" w:firstLine="931"/>
        <w:jc w:val="both"/>
        <w:rPr>
          <w:rFonts w:ascii="Times New Roman" w:hAnsi="Times New Roman" w:cs="Times New Roman"/>
          <w:sz w:val="24"/>
          <w:szCs w:val="24"/>
        </w:rPr>
      </w:pPr>
      <w:r w:rsidRPr="0038457D">
        <w:rPr>
          <w:rFonts w:ascii="Times New Roman" w:hAnsi="Times New Roman" w:cs="Times New Roman"/>
          <w:sz w:val="24"/>
          <w:szCs w:val="24"/>
        </w:rPr>
        <w:t>На практическом уровне, в школьном образовании, открытость мо</w:t>
      </w:r>
      <w:r w:rsidRPr="0038457D">
        <w:rPr>
          <w:rFonts w:ascii="Times New Roman" w:hAnsi="Times New Roman" w:cs="Times New Roman"/>
          <w:sz w:val="24"/>
          <w:szCs w:val="24"/>
        </w:rPr>
        <w:softHyphen/>
        <w:t>жет воплощаться в обсуждении актуальных вопросов общественной жизни, участии школьников в выработке программ развития учебного заведения, установлении процедур оценивания и информировании о них, совместном формулировании правил школьной жизни.</w:t>
      </w:r>
    </w:p>
    <w:p w:rsidR="00FA0066" w:rsidRPr="0038457D" w:rsidRDefault="00FA0066" w:rsidP="0038457D">
      <w:pPr>
        <w:shd w:val="clear" w:color="auto" w:fill="FFFFFF"/>
        <w:tabs>
          <w:tab w:val="left" w:pos="709"/>
        </w:tabs>
        <w:ind w:left="-567" w:firstLine="931"/>
        <w:rPr>
          <w:rFonts w:ascii="Times New Roman" w:hAnsi="Times New Roman" w:cs="Times New Roman"/>
          <w:sz w:val="24"/>
          <w:szCs w:val="24"/>
        </w:rPr>
      </w:pPr>
      <w:r w:rsidRPr="0038457D">
        <w:rPr>
          <w:rFonts w:ascii="Times New Roman" w:hAnsi="Times New Roman" w:cs="Times New Roman"/>
          <w:b/>
          <w:bCs/>
          <w:spacing w:val="-9"/>
          <w:sz w:val="24"/>
          <w:szCs w:val="24"/>
        </w:rPr>
        <w:t>10.</w:t>
      </w:r>
      <w:r w:rsidRPr="0038457D">
        <w:rPr>
          <w:rFonts w:ascii="Times New Roman" w:hAnsi="Times New Roman" w:cs="Times New Roman"/>
          <w:b/>
          <w:bCs/>
          <w:sz w:val="24"/>
          <w:szCs w:val="24"/>
        </w:rPr>
        <w:tab/>
        <w:t>Правосознание.</w:t>
      </w:r>
    </w:p>
    <w:p w:rsidR="00FA0066" w:rsidRPr="0038457D" w:rsidRDefault="00FA0066" w:rsidP="0038457D">
      <w:pPr>
        <w:shd w:val="clear" w:color="auto" w:fill="FFFFFF"/>
        <w:spacing w:before="4"/>
        <w:ind w:left="-567" w:right="25" w:firstLine="931"/>
        <w:jc w:val="both"/>
        <w:rPr>
          <w:rFonts w:ascii="Times New Roman" w:hAnsi="Times New Roman" w:cs="Times New Roman"/>
          <w:sz w:val="24"/>
          <w:szCs w:val="24"/>
        </w:rPr>
      </w:pPr>
      <w:r w:rsidRPr="0038457D">
        <w:rPr>
          <w:rFonts w:ascii="Times New Roman" w:hAnsi="Times New Roman" w:cs="Times New Roman"/>
          <w:sz w:val="24"/>
          <w:szCs w:val="24"/>
        </w:rPr>
        <w:t>Понимание и уважение норм права является не только необходимым условием воплощения в жизнь всех перечисленных ценностных ориен</w:t>
      </w:r>
      <w:r w:rsidRPr="0038457D">
        <w:rPr>
          <w:rFonts w:ascii="Times New Roman" w:hAnsi="Times New Roman" w:cs="Times New Roman"/>
          <w:sz w:val="24"/>
          <w:szCs w:val="24"/>
        </w:rPr>
        <w:softHyphen/>
        <w:t>тиров, но и обязательным критерием гуманизма, нравственной состав</w:t>
      </w:r>
      <w:r w:rsidRPr="0038457D">
        <w:rPr>
          <w:rFonts w:ascii="Times New Roman" w:hAnsi="Times New Roman" w:cs="Times New Roman"/>
          <w:sz w:val="24"/>
          <w:szCs w:val="24"/>
        </w:rPr>
        <w:softHyphen/>
        <w:t>ляющей общественной жизни, духовного развития каждой личности.</w:t>
      </w:r>
    </w:p>
    <w:p w:rsidR="00FA0066" w:rsidRPr="0038457D" w:rsidRDefault="00FA0066" w:rsidP="0038457D">
      <w:pPr>
        <w:shd w:val="clear" w:color="auto" w:fill="FFFFFF"/>
        <w:ind w:left="-567" w:right="32" w:firstLine="931"/>
        <w:jc w:val="both"/>
        <w:rPr>
          <w:rFonts w:ascii="Times New Roman" w:hAnsi="Times New Roman" w:cs="Times New Roman"/>
          <w:sz w:val="24"/>
          <w:szCs w:val="24"/>
        </w:rPr>
      </w:pPr>
      <w:r w:rsidRPr="0038457D">
        <w:rPr>
          <w:rFonts w:ascii="Times New Roman" w:hAnsi="Times New Roman" w:cs="Times New Roman"/>
          <w:sz w:val="24"/>
          <w:szCs w:val="24"/>
        </w:rPr>
        <w:t>Следует обратить внимание, что отсутствие среди этих установок и ориентиров таких важных элементов, как демократия, правовое госу</w:t>
      </w:r>
      <w:r w:rsidRPr="0038457D">
        <w:rPr>
          <w:rFonts w:ascii="Times New Roman" w:hAnsi="Times New Roman" w:cs="Times New Roman"/>
          <w:sz w:val="24"/>
          <w:szCs w:val="24"/>
        </w:rPr>
        <w:softHyphen/>
        <w:t>дарство, гражданское общество, разделение властей, парламентаризм, частная собственность и др., не означает принижения их значимости. Все они являются важнейшим условием реализации выделенных целе</w:t>
      </w:r>
      <w:r w:rsidRPr="0038457D">
        <w:rPr>
          <w:rFonts w:ascii="Times New Roman" w:hAnsi="Times New Roman" w:cs="Times New Roman"/>
          <w:sz w:val="24"/>
          <w:szCs w:val="24"/>
        </w:rPr>
        <w:softHyphen/>
        <w:t>вых установок и ценностных ориентиров.</w:t>
      </w:r>
    </w:p>
    <w:p w:rsidR="00FA0066" w:rsidRPr="0038457D" w:rsidRDefault="00FA0066" w:rsidP="0038457D">
      <w:pPr>
        <w:shd w:val="clear" w:color="auto" w:fill="FFFFFF"/>
        <w:ind w:left="-567" w:right="36" w:firstLine="931"/>
        <w:jc w:val="both"/>
        <w:rPr>
          <w:rFonts w:ascii="Times New Roman" w:hAnsi="Times New Roman" w:cs="Times New Roman"/>
          <w:sz w:val="24"/>
          <w:szCs w:val="24"/>
        </w:rPr>
      </w:pPr>
      <w:r w:rsidRPr="0038457D">
        <w:rPr>
          <w:rFonts w:ascii="Times New Roman" w:hAnsi="Times New Roman" w:cs="Times New Roman"/>
          <w:sz w:val="24"/>
          <w:szCs w:val="24"/>
        </w:rPr>
        <w:t>Также необходимо указать на то, что перечисленные установки и ориентиры неразрывно связаны друг с другом, образуют общий кон</w:t>
      </w:r>
      <w:r w:rsidRPr="0038457D">
        <w:rPr>
          <w:rFonts w:ascii="Times New Roman" w:hAnsi="Times New Roman" w:cs="Times New Roman"/>
          <w:sz w:val="24"/>
          <w:szCs w:val="24"/>
        </w:rPr>
        <w:softHyphen/>
        <w:t>текст и их выделение носит достаточно условный характер.</w:t>
      </w:r>
    </w:p>
    <w:p w:rsidR="00FA0066" w:rsidRPr="00C86F91" w:rsidRDefault="00FA0066" w:rsidP="00C86F91">
      <w:pPr>
        <w:shd w:val="clear" w:color="auto" w:fill="FFFFFF"/>
        <w:tabs>
          <w:tab w:val="left" w:pos="-567"/>
        </w:tabs>
        <w:ind w:left="-567" w:right="36" w:hanging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6F91">
        <w:rPr>
          <w:rFonts w:ascii="Times New Roman" w:hAnsi="Times New Roman" w:cs="Times New Roman"/>
          <w:sz w:val="24"/>
          <w:szCs w:val="24"/>
        </w:rPr>
        <w:t>Исходя из поставленной цели, целевых установок и ценностных ори</w:t>
      </w:r>
      <w:r w:rsidRPr="00C86F91">
        <w:rPr>
          <w:rFonts w:ascii="Times New Roman" w:hAnsi="Times New Roman" w:cs="Times New Roman"/>
          <w:sz w:val="24"/>
          <w:szCs w:val="24"/>
        </w:rPr>
        <w:softHyphen/>
        <w:t xml:space="preserve">ентации выдвигаются следующие </w:t>
      </w:r>
      <w:r w:rsidRPr="00C86F9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задачи </w:t>
      </w:r>
      <w:r w:rsidRPr="00C86F91">
        <w:rPr>
          <w:rFonts w:ascii="Times New Roman" w:hAnsi="Times New Roman" w:cs="Times New Roman"/>
          <w:sz w:val="24"/>
          <w:szCs w:val="24"/>
        </w:rPr>
        <w:t>преподава</w:t>
      </w:r>
      <w:r w:rsidRPr="00C86F91">
        <w:rPr>
          <w:rFonts w:ascii="Times New Roman" w:hAnsi="Times New Roman" w:cs="Times New Roman"/>
          <w:sz w:val="24"/>
          <w:szCs w:val="24"/>
        </w:rPr>
        <w:softHyphen/>
        <w:t xml:space="preserve">ния курса «Обществознание. Глобальный мир в </w:t>
      </w:r>
      <w:r w:rsidRPr="00C86F9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86F91">
        <w:rPr>
          <w:rFonts w:ascii="Times New Roman" w:hAnsi="Times New Roman" w:cs="Times New Roman"/>
          <w:sz w:val="24"/>
          <w:szCs w:val="24"/>
        </w:rPr>
        <w:t xml:space="preserve"> веке»:</w:t>
      </w:r>
    </w:p>
    <w:p w:rsidR="00FA0066" w:rsidRPr="00E12580" w:rsidRDefault="00FA0066" w:rsidP="00E12580">
      <w:pPr>
        <w:shd w:val="clear" w:color="auto" w:fill="FFFFFF"/>
        <w:ind w:left="-567" w:right="18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Pr="00E12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580">
        <w:rPr>
          <w:rFonts w:ascii="Times New Roman" w:hAnsi="Times New Roman" w:cs="Times New Roman"/>
          <w:sz w:val="24"/>
          <w:szCs w:val="24"/>
        </w:rPr>
        <w:t>принятие учащимися в качестве ориентиров демократических об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щечеловеческих ценностей (уважение прав человека и его фундамен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тальных свобод, толерантность, стремление к мирному решению конф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ликтов, готовность к компромиссам и поиску согласия, патриотизм и гражданственность, уважение традиций предков и культуры других на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родов мира, ответственность за собственные решения);</w:t>
      </w:r>
    </w:p>
    <w:p w:rsidR="00FA0066" w:rsidRPr="00E12580" w:rsidRDefault="00FA0066" w:rsidP="00E12580">
      <w:pPr>
        <w:numPr>
          <w:ilvl w:val="0"/>
          <w:numId w:val="3"/>
        </w:numPr>
        <w:shd w:val="clear" w:color="auto" w:fill="FFFFFF"/>
        <w:tabs>
          <w:tab w:val="left" w:pos="547"/>
        </w:tabs>
        <w:ind w:left="-567" w:right="18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>раскрытие закономерностей в общественной жизни в условиях глобализации, преодоление отрывочного характера получаемых знаний, их систематизация и осмысление с учетом современных требований и научных достижений;</w:t>
      </w:r>
    </w:p>
    <w:p w:rsidR="00FA0066" w:rsidRPr="00E12580" w:rsidRDefault="00FA0066" w:rsidP="00E12580">
      <w:pPr>
        <w:numPr>
          <w:ilvl w:val="0"/>
          <w:numId w:val="3"/>
        </w:numPr>
        <w:shd w:val="clear" w:color="auto" w:fill="FFFFFF"/>
        <w:tabs>
          <w:tab w:val="left" w:pos="547"/>
        </w:tabs>
        <w:ind w:left="-567" w:right="11" w:firstLine="3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60288;mso-position-horizontal-relative:margin" from="358.4pt,79.95pt" to="358.4pt,652.55pt" o:allowincell="f" strokeweight="3.95pt">
            <w10:wrap anchorx="margin"/>
          </v:line>
        </w:pict>
      </w:r>
      <w:r w:rsidRPr="00E12580">
        <w:rPr>
          <w:rFonts w:ascii="Times New Roman" w:hAnsi="Times New Roman" w:cs="Times New Roman"/>
          <w:sz w:val="24"/>
          <w:szCs w:val="24"/>
        </w:rPr>
        <w:t>изучение своеобразия общественной жизни России на примерах истории и современности в сравнительном анализе с другими странами мира;</w:t>
      </w:r>
    </w:p>
    <w:p w:rsidR="00FA0066" w:rsidRPr="00E12580" w:rsidRDefault="00FA0066" w:rsidP="00E12580">
      <w:pPr>
        <w:numPr>
          <w:ilvl w:val="0"/>
          <w:numId w:val="3"/>
        </w:numPr>
        <w:shd w:val="clear" w:color="auto" w:fill="FFFFFF"/>
        <w:tabs>
          <w:tab w:val="left" w:pos="547"/>
        </w:tabs>
        <w:ind w:left="-567" w:right="11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>создание условий для раскрытия творческих способностей учащих</w:t>
      </w:r>
      <w:r w:rsidRPr="00E12580">
        <w:rPr>
          <w:rFonts w:ascii="Times New Roman" w:hAnsi="Times New Roman" w:cs="Times New Roman"/>
          <w:sz w:val="24"/>
          <w:szCs w:val="24"/>
        </w:rPr>
        <w:softHyphen/>
      </w:r>
      <w:r w:rsidRPr="00E12580">
        <w:rPr>
          <w:rFonts w:ascii="Times New Roman" w:hAnsi="Times New Roman" w:cs="Times New Roman"/>
          <w:spacing w:val="-1"/>
          <w:sz w:val="24"/>
          <w:szCs w:val="24"/>
        </w:rPr>
        <w:t>ся, развитие навыков аналитического мышления и умения делать осознан</w:t>
      </w:r>
      <w:r w:rsidRPr="00E1258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12580">
        <w:rPr>
          <w:rFonts w:ascii="Times New Roman" w:hAnsi="Times New Roman" w:cs="Times New Roman"/>
          <w:sz w:val="24"/>
          <w:szCs w:val="24"/>
        </w:rPr>
        <w:t>ный выбор, развитие нестандартности мышления и креативности;</w:t>
      </w:r>
    </w:p>
    <w:p w:rsidR="00FA0066" w:rsidRPr="00E12580" w:rsidRDefault="00FA0066" w:rsidP="00E12580">
      <w:pPr>
        <w:numPr>
          <w:ilvl w:val="0"/>
          <w:numId w:val="3"/>
        </w:numPr>
        <w:shd w:val="clear" w:color="auto" w:fill="FFFFFF"/>
        <w:tabs>
          <w:tab w:val="left" w:pos="547"/>
        </w:tabs>
        <w:ind w:left="-567" w:right="11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>моделирование актуальных и практически значимых для школьни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ков ситуаций, разрешение которых помогает занять ту или иную пози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цию в реальной жизни, соединение теоретических знаний с практичес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кой деятельностью и воспитательным компонентом;</w:t>
      </w:r>
    </w:p>
    <w:p w:rsidR="00FA0066" w:rsidRPr="00E12580" w:rsidRDefault="00FA0066" w:rsidP="00E12580">
      <w:pPr>
        <w:numPr>
          <w:ilvl w:val="0"/>
          <w:numId w:val="3"/>
        </w:numPr>
        <w:shd w:val="clear" w:color="auto" w:fill="FFFFFF"/>
        <w:tabs>
          <w:tab w:val="left" w:pos="547"/>
        </w:tabs>
        <w:ind w:left="-567" w:right="11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>понимание школьниками ценности образования в современном мире и активизация стремления к самообразованию, преодоление раз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рыва между обучением и воспитанием в школе;</w:t>
      </w:r>
    </w:p>
    <w:p w:rsidR="00FA0066" w:rsidRPr="00E12580" w:rsidRDefault="00FA0066" w:rsidP="00E12580">
      <w:pPr>
        <w:numPr>
          <w:ilvl w:val="0"/>
          <w:numId w:val="3"/>
        </w:numPr>
        <w:shd w:val="clear" w:color="auto" w:fill="FFFFFF"/>
        <w:tabs>
          <w:tab w:val="left" w:pos="547"/>
        </w:tabs>
        <w:ind w:left="-567" w:right="11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>выработка активного отношения подростков к жизни и окружаю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щему миру, рост интереса к общественной и политической жизни;</w:t>
      </w:r>
    </w:p>
    <w:p w:rsidR="00FA0066" w:rsidRPr="00E12580" w:rsidRDefault="00FA0066" w:rsidP="00E12580">
      <w:pPr>
        <w:numPr>
          <w:ilvl w:val="0"/>
          <w:numId w:val="3"/>
        </w:numPr>
        <w:shd w:val="clear" w:color="auto" w:fill="FFFFFF"/>
        <w:tabs>
          <w:tab w:val="left" w:pos="547"/>
        </w:tabs>
        <w:ind w:left="-567" w:right="7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>передача социальных ценностей, способствующих преемственнос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ти сложившихся социальных устоев и общественной стабильности;</w:t>
      </w:r>
    </w:p>
    <w:p w:rsidR="00FA0066" w:rsidRPr="00E12580" w:rsidRDefault="00FA0066" w:rsidP="00E12580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4"/>
        <w:ind w:left="-567" w:right="7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>создание атмосферы диалога и сотрудничества всех участников учебного процесса, отказ от давления и морализаторского подхода в преподавании;</w:t>
      </w:r>
    </w:p>
    <w:p w:rsidR="00FA0066" w:rsidRPr="00E12580" w:rsidRDefault="00FA0066" w:rsidP="00E12580">
      <w:pPr>
        <w:numPr>
          <w:ilvl w:val="0"/>
          <w:numId w:val="3"/>
        </w:numPr>
        <w:shd w:val="clear" w:color="auto" w:fill="FFFFFF"/>
        <w:tabs>
          <w:tab w:val="left" w:pos="547"/>
        </w:tabs>
        <w:ind w:left="-567" w:right="7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>переход от доминирования пассивной стратегии преподавания к органичному включению активных и интерактивных подходов;</w:t>
      </w:r>
    </w:p>
    <w:p w:rsidR="00FA0066" w:rsidRPr="00E12580" w:rsidRDefault="00FA0066" w:rsidP="00E12580">
      <w:pPr>
        <w:numPr>
          <w:ilvl w:val="0"/>
          <w:numId w:val="3"/>
        </w:numPr>
        <w:shd w:val="clear" w:color="auto" w:fill="FFFFFF"/>
        <w:tabs>
          <w:tab w:val="left" w:pos="547"/>
        </w:tabs>
        <w:ind w:left="-567" w:right="4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>преодоление раздробленности и узкой специализации учебных курсов, связанных с обществоведческим образованием и гражданским воспитанием, достижение приобретения школьниками целостной карти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ны мира.</w:t>
      </w:r>
    </w:p>
    <w:p w:rsidR="00FA0066" w:rsidRPr="00E12580" w:rsidRDefault="00FA0066" w:rsidP="00E12580">
      <w:pPr>
        <w:shd w:val="clear" w:color="auto" w:fill="FFFFFF"/>
        <w:ind w:left="-56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>Важно, чтобы учащиеся могли принимать решения и нести ответ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ственность за свой выбор; уметь формулировать собственное мнение; разбираться в окружающей жизни; анализировать собственные поступ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ки и поступки других; реализовывать собственные жизненные задачи; чувствовать себя индивидуальностью и личностью; уважать окружающих; решать проблемы на основе ненасилия; понимать значимость общест</w:t>
      </w:r>
      <w:r w:rsidRPr="00E12580">
        <w:rPr>
          <w:rFonts w:ascii="Times New Roman" w:hAnsi="Times New Roman" w:cs="Times New Roman"/>
          <w:sz w:val="24"/>
          <w:szCs w:val="24"/>
        </w:rPr>
        <w:softHyphen/>
        <w:t>венной и политической жизни; знать и выполнять законы; влиять на власть с помощью установленных правовых процедур; любить Родину и уважать представителей других стран.</w:t>
      </w:r>
    </w:p>
    <w:p w:rsidR="00FA0066" w:rsidRPr="00E12580" w:rsidRDefault="00FA0066" w:rsidP="00E12580">
      <w:pPr>
        <w:shd w:val="clear" w:color="auto" w:fill="FFFFFF"/>
        <w:ind w:left="-567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 xml:space="preserve">С задачами тесно связаны </w:t>
      </w:r>
      <w:r w:rsidRPr="00E12580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результаты. </w:t>
      </w:r>
      <w:r w:rsidRPr="00E12580">
        <w:rPr>
          <w:rFonts w:ascii="Times New Roman" w:hAnsi="Times New Roman" w:cs="Times New Roman"/>
          <w:sz w:val="24"/>
          <w:szCs w:val="24"/>
        </w:rPr>
        <w:t>Предполага</w:t>
      </w:r>
      <w:r w:rsidRPr="00E12580">
        <w:rPr>
          <w:rFonts w:ascii="Times New Roman" w:hAnsi="Times New Roman" w:cs="Times New Roman"/>
          <w:sz w:val="24"/>
          <w:szCs w:val="24"/>
        </w:rPr>
        <w:softHyphen/>
        <w:t xml:space="preserve">ется, что после изучения курса «Обществознание. Глобальный мир в </w:t>
      </w:r>
      <w:r w:rsidRPr="00E12580">
        <w:rPr>
          <w:rFonts w:ascii="Times New Roman" w:hAnsi="Times New Roman" w:cs="Times New Roman"/>
          <w:sz w:val="24"/>
          <w:szCs w:val="24"/>
          <w:lang w:val="en-US"/>
        </w:rPr>
        <w:t xml:space="preserve">XXI </w:t>
      </w:r>
      <w:r w:rsidRPr="00E12580">
        <w:rPr>
          <w:rFonts w:ascii="Times New Roman" w:hAnsi="Times New Roman" w:cs="Times New Roman"/>
          <w:sz w:val="24"/>
          <w:szCs w:val="24"/>
        </w:rPr>
        <w:t>веке» учащиеся смогут:</w:t>
      </w:r>
    </w:p>
    <w:p w:rsidR="00FA0066" w:rsidRPr="00E12580" w:rsidRDefault="00FA0066" w:rsidP="00E12580">
      <w:pPr>
        <w:numPr>
          <w:ilvl w:val="0"/>
          <w:numId w:val="4"/>
        </w:numPr>
        <w:shd w:val="clear" w:color="auto" w:fill="FFFFFF"/>
        <w:tabs>
          <w:tab w:val="left" w:pos="648"/>
        </w:tabs>
        <w:ind w:left="-56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>освоить разные социальные роли, в том числе и с учетом реалий современного информационного общества;</w:t>
      </w:r>
    </w:p>
    <w:p w:rsidR="00FA0066" w:rsidRPr="00E12580" w:rsidRDefault="00FA0066" w:rsidP="00E12580">
      <w:pPr>
        <w:numPr>
          <w:ilvl w:val="0"/>
          <w:numId w:val="5"/>
        </w:numPr>
        <w:shd w:val="clear" w:color="auto" w:fill="FFFFFF"/>
        <w:tabs>
          <w:tab w:val="left" w:pos="648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>занимать активную гражданскую позицию;</w:t>
      </w:r>
    </w:p>
    <w:p w:rsidR="00FA0066" w:rsidRPr="00E12580" w:rsidRDefault="00FA0066" w:rsidP="00E12580">
      <w:pPr>
        <w:numPr>
          <w:ilvl w:val="0"/>
          <w:numId w:val="5"/>
        </w:numPr>
        <w:shd w:val="clear" w:color="auto" w:fill="FFFFFF"/>
        <w:tabs>
          <w:tab w:val="left" w:pos="648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E12580">
        <w:rPr>
          <w:rFonts w:ascii="Times New Roman" w:hAnsi="Times New Roman" w:cs="Times New Roman"/>
          <w:sz w:val="24"/>
          <w:szCs w:val="24"/>
        </w:rPr>
        <w:t>участвовать в реализации социальных проектов;</w:t>
      </w:r>
    </w:p>
    <w:p w:rsidR="00FA0066" w:rsidRPr="00400189" w:rsidRDefault="00FA0066" w:rsidP="00351516">
      <w:pPr>
        <w:numPr>
          <w:ilvl w:val="0"/>
          <w:numId w:val="5"/>
        </w:numPr>
        <w:shd w:val="clear" w:color="auto" w:fill="FFFFFF"/>
        <w:tabs>
          <w:tab w:val="left" w:pos="-567"/>
        </w:tabs>
        <w:spacing w:before="18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189">
        <w:rPr>
          <w:rFonts w:ascii="Times New Roman" w:hAnsi="Times New Roman" w:cs="Times New Roman"/>
          <w:sz w:val="24"/>
          <w:szCs w:val="24"/>
        </w:rPr>
        <w:t>овладеть правилами общественной полемики, цивилизованного диалога в обществе;</w:t>
      </w:r>
    </w:p>
    <w:p w:rsidR="00FA0066" w:rsidRPr="00400189" w:rsidRDefault="00FA0066" w:rsidP="00351516">
      <w:pPr>
        <w:numPr>
          <w:ilvl w:val="0"/>
          <w:numId w:val="5"/>
        </w:numPr>
        <w:shd w:val="clear" w:color="auto" w:fill="FFFFFF"/>
        <w:tabs>
          <w:tab w:val="left" w:pos="-567"/>
        </w:tabs>
        <w:spacing w:before="3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189">
        <w:rPr>
          <w:rFonts w:ascii="Times New Roman" w:hAnsi="Times New Roman" w:cs="Times New Roman"/>
          <w:sz w:val="24"/>
          <w:szCs w:val="24"/>
        </w:rPr>
        <w:t>противостоять манипулированию и рационально обосновывать свою точку зрения;</w:t>
      </w:r>
    </w:p>
    <w:p w:rsidR="00FA0066" w:rsidRPr="00400189" w:rsidRDefault="00FA0066" w:rsidP="00351516">
      <w:pPr>
        <w:numPr>
          <w:ilvl w:val="0"/>
          <w:numId w:val="5"/>
        </w:numPr>
        <w:shd w:val="clear" w:color="auto" w:fill="FFFFFF"/>
        <w:tabs>
          <w:tab w:val="left" w:pos="-567"/>
        </w:tabs>
        <w:spacing w:before="25"/>
        <w:ind w:left="-567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189">
        <w:rPr>
          <w:rFonts w:ascii="Times New Roman" w:hAnsi="Times New Roman" w:cs="Times New Roman"/>
          <w:sz w:val="24"/>
          <w:szCs w:val="24"/>
        </w:rPr>
        <w:t>понимать роль и место России в современном мире, геополити</w:t>
      </w:r>
      <w:r w:rsidRPr="00400189">
        <w:rPr>
          <w:rFonts w:ascii="Times New Roman" w:hAnsi="Times New Roman" w:cs="Times New Roman"/>
          <w:sz w:val="24"/>
          <w:szCs w:val="24"/>
        </w:rPr>
        <w:softHyphen/>
        <w:t>ческие перспективы развития страны;</w:t>
      </w:r>
    </w:p>
    <w:p w:rsidR="00FA0066" w:rsidRPr="00400189" w:rsidRDefault="00FA0066" w:rsidP="00351516">
      <w:pPr>
        <w:numPr>
          <w:ilvl w:val="0"/>
          <w:numId w:val="5"/>
        </w:numPr>
        <w:shd w:val="clear" w:color="auto" w:fill="FFFFFF"/>
        <w:tabs>
          <w:tab w:val="left" w:pos="-567"/>
        </w:tabs>
        <w:spacing w:before="7"/>
        <w:ind w:left="-567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189">
        <w:rPr>
          <w:rFonts w:ascii="Times New Roman" w:hAnsi="Times New Roman" w:cs="Times New Roman"/>
          <w:sz w:val="24"/>
          <w:szCs w:val="24"/>
        </w:rPr>
        <w:t>формулировать вызовы и риски современного развития, предпо</w:t>
      </w:r>
      <w:r w:rsidRPr="00400189">
        <w:rPr>
          <w:rFonts w:ascii="Times New Roman" w:hAnsi="Times New Roman" w:cs="Times New Roman"/>
          <w:sz w:val="24"/>
          <w:szCs w:val="24"/>
        </w:rPr>
        <w:softHyphen/>
        <w:t>лагать адекватные ответы;</w:t>
      </w:r>
    </w:p>
    <w:p w:rsidR="00FA0066" w:rsidRPr="00400189" w:rsidRDefault="00FA0066" w:rsidP="00351516">
      <w:pPr>
        <w:numPr>
          <w:ilvl w:val="0"/>
          <w:numId w:val="5"/>
        </w:numPr>
        <w:shd w:val="clear" w:color="auto" w:fill="FFFFFF"/>
        <w:tabs>
          <w:tab w:val="left" w:pos="-567"/>
        </w:tabs>
        <w:spacing w:before="29"/>
        <w:ind w:left="-567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189">
        <w:rPr>
          <w:rFonts w:ascii="Times New Roman" w:hAnsi="Times New Roman" w:cs="Times New Roman"/>
          <w:sz w:val="24"/>
          <w:szCs w:val="24"/>
        </w:rPr>
        <w:t>знать и использовать правовые механизмы защиты собственных интересов, прав и свобод.</w:t>
      </w:r>
    </w:p>
    <w:p w:rsidR="00FA0066" w:rsidRPr="00400189" w:rsidRDefault="00FA0066" w:rsidP="00351516">
      <w:pPr>
        <w:shd w:val="clear" w:color="auto" w:fill="FFFFFF"/>
        <w:tabs>
          <w:tab w:val="left" w:pos="-567"/>
        </w:tabs>
        <w:ind w:left="-567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189">
        <w:rPr>
          <w:rFonts w:ascii="Times New Roman" w:hAnsi="Times New Roman" w:cs="Times New Roman"/>
          <w:sz w:val="24"/>
          <w:szCs w:val="24"/>
        </w:rPr>
        <w:t>Проблемность изложения является важной отличительной чертой учебника. Авторы исходят из того, что на предыдущих уровнях изуче</w:t>
      </w:r>
      <w:r w:rsidRPr="00400189">
        <w:rPr>
          <w:rFonts w:ascii="Times New Roman" w:hAnsi="Times New Roman" w:cs="Times New Roman"/>
          <w:sz w:val="24"/>
          <w:szCs w:val="24"/>
        </w:rPr>
        <w:softHyphen/>
        <w:t>ния обществознания школьники смогли получить эмпирический опыт и систематизировать свои знания. Теперь им предлагается перейти к ос</w:t>
      </w:r>
      <w:r w:rsidRPr="00400189">
        <w:rPr>
          <w:rFonts w:ascii="Times New Roman" w:hAnsi="Times New Roman" w:cs="Times New Roman"/>
          <w:sz w:val="24"/>
          <w:szCs w:val="24"/>
        </w:rPr>
        <w:softHyphen/>
        <w:t>мыслению и формулированию проблем на основе понимания сложнос</w:t>
      </w:r>
      <w:r w:rsidRPr="00400189">
        <w:rPr>
          <w:rFonts w:ascii="Times New Roman" w:hAnsi="Times New Roman" w:cs="Times New Roman"/>
          <w:sz w:val="24"/>
          <w:szCs w:val="24"/>
        </w:rPr>
        <w:softHyphen/>
        <w:t>ти современного глобального мира и противоречивости происходящих в нем процессов.</w:t>
      </w:r>
    </w:p>
    <w:p w:rsidR="00FA0066" w:rsidRDefault="00FA0066" w:rsidP="009F0533">
      <w:pPr>
        <w:shd w:val="clear" w:color="auto" w:fill="FFFFFF"/>
        <w:tabs>
          <w:tab w:val="left" w:pos="-567"/>
        </w:tabs>
        <w:spacing w:before="7"/>
        <w:ind w:left="-567" w:right="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189">
        <w:rPr>
          <w:rFonts w:ascii="Times New Roman" w:hAnsi="Times New Roman" w:cs="Times New Roman"/>
          <w:sz w:val="24"/>
          <w:szCs w:val="24"/>
        </w:rPr>
        <w:t xml:space="preserve">В связи с тем что существует разница в количестве учебных часов, отводимых на изучение обществознания в различных регионах России, предлагается </w:t>
      </w:r>
      <w:r w:rsidRPr="00400189">
        <w:rPr>
          <w:rFonts w:ascii="Times New Roman" w:hAnsi="Times New Roman" w:cs="Times New Roman"/>
          <w:i/>
          <w:iCs/>
          <w:sz w:val="24"/>
          <w:szCs w:val="24"/>
        </w:rPr>
        <w:t xml:space="preserve">два варианта </w:t>
      </w:r>
      <w:r w:rsidRPr="00400189">
        <w:rPr>
          <w:rFonts w:ascii="Times New Roman" w:hAnsi="Times New Roman" w:cs="Times New Roman"/>
          <w:sz w:val="24"/>
          <w:szCs w:val="24"/>
        </w:rPr>
        <w:t>программы — на 35 и 70 учебных часов.</w:t>
      </w:r>
    </w:p>
    <w:p w:rsidR="00FA0066" w:rsidRDefault="00FA0066" w:rsidP="009F0533">
      <w:pPr>
        <w:shd w:val="clear" w:color="auto" w:fill="FFFFFF"/>
        <w:tabs>
          <w:tab w:val="left" w:pos="-567"/>
        </w:tabs>
        <w:spacing w:before="7"/>
        <w:ind w:left="-567" w:right="25" w:firstLine="567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FA0066" w:rsidRDefault="00FA0066" w:rsidP="009F0533">
      <w:pPr>
        <w:shd w:val="clear" w:color="auto" w:fill="FFFFFF"/>
        <w:tabs>
          <w:tab w:val="left" w:pos="-567"/>
        </w:tabs>
        <w:spacing w:before="7"/>
        <w:ind w:left="-567" w:right="25" w:firstLine="567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FA0066" w:rsidRPr="009F0533" w:rsidRDefault="00FA0066" w:rsidP="009F0533">
      <w:pPr>
        <w:shd w:val="clear" w:color="auto" w:fill="FFFFFF"/>
        <w:tabs>
          <w:tab w:val="left" w:pos="-567"/>
        </w:tabs>
        <w:spacing w:before="7"/>
        <w:ind w:left="-567" w:right="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F0533">
        <w:rPr>
          <w:rFonts w:ascii="Times New Roman" w:hAnsi="Times New Roman" w:cs="Times New Roman"/>
          <w:b/>
          <w:bCs/>
          <w:spacing w:val="30"/>
          <w:sz w:val="24"/>
          <w:szCs w:val="24"/>
        </w:rPr>
        <w:t>Вариант</w:t>
      </w:r>
      <w:r w:rsidRPr="009F053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F053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F0533">
        <w:rPr>
          <w:rFonts w:ascii="Times New Roman" w:hAnsi="Times New Roman" w:cs="Times New Roman"/>
          <w:b/>
          <w:bCs/>
          <w:sz w:val="24"/>
          <w:szCs w:val="24"/>
        </w:rPr>
        <w:t xml:space="preserve">  (35 ч)</w:t>
      </w:r>
    </w:p>
    <w:p w:rsidR="00FA0066" w:rsidRPr="009F0533" w:rsidRDefault="00FA0066" w:rsidP="009F0533">
      <w:pPr>
        <w:shd w:val="clear" w:color="auto" w:fill="FFFFFF"/>
        <w:tabs>
          <w:tab w:val="left" w:pos="-567"/>
        </w:tabs>
        <w:spacing w:before="137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9F0533">
        <w:rPr>
          <w:rFonts w:ascii="Times New Roman" w:hAnsi="Times New Roman" w:cs="Times New Roman"/>
          <w:b/>
          <w:bCs/>
          <w:sz w:val="24"/>
          <w:szCs w:val="24"/>
        </w:rPr>
        <w:t>Вводное занятие (1ч)</w:t>
      </w:r>
    </w:p>
    <w:p w:rsidR="00FA0066" w:rsidRPr="009F0533" w:rsidRDefault="00FA0066" w:rsidP="009F0533">
      <w:pPr>
        <w:shd w:val="clear" w:color="auto" w:fill="FFFFFF"/>
        <w:tabs>
          <w:tab w:val="left" w:pos="-567"/>
        </w:tabs>
        <w:spacing w:before="68"/>
        <w:ind w:left="50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9F0533">
        <w:rPr>
          <w:rFonts w:ascii="Times New Roman" w:hAnsi="Times New Roman" w:cs="Times New Roman"/>
          <w:sz w:val="24"/>
          <w:szCs w:val="24"/>
        </w:rPr>
        <w:t xml:space="preserve">Мир в современную эпоху. Процесс глобализации — его пути и направления. Место России в современном мире. Основные проблемы, существующие в современном мире. Знакомство со структурой и содержанием учебника для 11 класса под редакцией Л. В. Полякова «Обществознание. Глобальный мир в </w:t>
      </w:r>
      <w:r w:rsidRPr="009F053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F0533">
        <w:rPr>
          <w:rFonts w:ascii="Times New Roman" w:hAnsi="Times New Roman" w:cs="Times New Roman"/>
          <w:sz w:val="24"/>
          <w:szCs w:val="24"/>
        </w:rPr>
        <w:t xml:space="preserve"> веке».</w:t>
      </w:r>
    </w:p>
    <w:p w:rsidR="00FA0066" w:rsidRPr="007B4F2E" w:rsidRDefault="00FA0066" w:rsidP="007B4F2E">
      <w:pPr>
        <w:shd w:val="clear" w:color="auto" w:fill="FFFFFF"/>
        <w:tabs>
          <w:tab w:val="left" w:pos="-567"/>
        </w:tabs>
        <w:spacing w:before="76"/>
        <w:ind w:left="331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Тема 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I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 Общество и общественное сознание (2 ч)</w:t>
      </w:r>
    </w:p>
    <w:p w:rsidR="00FA0066" w:rsidRPr="009F0533" w:rsidRDefault="00FA0066" w:rsidP="009F0533">
      <w:pPr>
        <w:shd w:val="clear" w:color="auto" w:fill="FFFFFF"/>
        <w:tabs>
          <w:tab w:val="left" w:pos="-567"/>
        </w:tabs>
        <w:spacing w:before="40"/>
        <w:ind w:left="40" w:right="25"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0533">
        <w:rPr>
          <w:rFonts w:ascii="Times New Roman" w:hAnsi="Times New Roman" w:cs="Times New Roman"/>
          <w:b/>
          <w:bCs/>
          <w:sz w:val="24"/>
          <w:szCs w:val="24"/>
        </w:rPr>
        <w:t>Основны</w:t>
      </w:r>
      <w:r>
        <w:rPr>
          <w:rFonts w:ascii="Times New Roman" w:hAnsi="Times New Roman" w:cs="Times New Roman"/>
          <w:b/>
          <w:bCs/>
          <w:sz w:val="24"/>
          <w:szCs w:val="24"/>
        </w:rPr>
        <w:t>е функции и подсистемы общества</w:t>
      </w:r>
      <w:r w:rsidRPr="009F05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F0533">
        <w:rPr>
          <w:rFonts w:ascii="Times New Roman" w:hAnsi="Times New Roman" w:cs="Times New Roman"/>
          <w:sz w:val="24"/>
          <w:szCs w:val="24"/>
        </w:rPr>
        <w:t>Человек — существо общественное. Общество как условие появления чело</w:t>
      </w:r>
      <w:r w:rsidRPr="009F0533">
        <w:rPr>
          <w:rFonts w:ascii="Times New Roman" w:hAnsi="Times New Roman" w:cs="Times New Roman"/>
          <w:sz w:val="24"/>
          <w:szCs w:val="24"/>
        </w:rPr>
        <w:softHyphen/>
        <w:t>века и результат его деятельности. Функции общества. Подсисте</w:t>
      </w:r>
      <w:r w:rsidRPr="009F0533">
        <w:rPr>
          <w:rFonts w:ascii="Times New Roman" w:hAnsi="Times New Roman" w:cs="Times New Roman"/>
          <w:sz w:val="24"/>
          <w:szCs w:val="24"/>
        </w:rPr>
        <w:softHyphen/>
        <w:t xml:space="preserve">мы общества. Направление и характер развития человечества. </w:t>
      </w:r>
      <w:r w:rsidRPr="009F0533">
        <w:rPr>
          <w:rFonts w:ascii="Times New Roman" w:hAnsi="Times New Roman" w:cs="Times New Roman"/>
          <w:spacing w:val="-1"/>
          <w:sz w:val="24"/>
          <w:szCs w:val="24"/>
        </w:rPr>
        <w:t xml:space="preserve">Традиционные (аграрные), индустриальные и постиндустриальные </w:t>
      </w:r>
      <w:r w:rsidRPr="009F0533">
        <w:rPr>
          <w:rFonts w:ascii="Times New Roman" w:hAnsi="Times New Roman" w:cs="Times New Roman"/>
          <w:sz w:val="24"/>
          <w:szCs w:val="24"/>
        </w:rPr>
        <w:t>(информационные) общества. Особенности функционирования общественных подсистем в каждом из типов обществ.</w:t>
      </w:r>
    </w:p>
    <w:p w:rsidR="00FA0066" w:rsidRPr="009F0533" w:rsidRDefault="00FA0066" w:rsidP="009F0533">
      <w:pPr>
        <w:shd w:val="clear" w:color="auto" w:fill="FFFFFF"/>
        <w:tabs>
          <w:tab w:val="left" w:pos="-567"/>
        </w:tabs>
        <w:ind w:left="29" w:right="40"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0533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Общественное сознание и его формы. </w:t>
      </w:r>
      <w:r w:rsidRPr="009F0533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Pr="009F0533">
        <w:rPr>
          <w:rFonts w:ascii="Times New Roman" w:hAnsi="Times New Roman" w:cs="Times New Roman"/>
          <w:spacing w:val="-3"/>
          <w:sz w:val="24"/>
          <w:szCs w:val="24"/>
        </w:rPr>
        <w:t xml:space="preserve">и общественное сознание. Эмоционально-чувственное отношение к </w:t>
      </w:r>
      <w:r w:rsidRPr="009F0533">
        <w:rPr>
          <w:rFonts w:ascii="Times New Roman" w:hAnsi="Times New Roman" w:cs="Times New Roman"/>
          <w:sz w:val="24"/>
          <w:szCs w:val="24"/>
        </w:rPr>
        <w:t>миру — искусство. Эмоционально-доверительное отношение к ми</w:t>
      </w:r>
      <w:r w:rsidRPr="009F0533">
        <w:rPr>
          <w:rFonts w:ascii="Times New Roman" w:hAnsi="Times New Roman" w:cs="Times New Roman"/>
          <w:sz w:val="24"/>
          <w:szCs w:val="24"/>
        </w:rPr>
        <w:softHyphen/>
        <w:t xml:space="preserve">ру — религия. Доверительно-практическое отношение к миру — </w:t>
      </w:r>
      <w:r w:rsidRPr="009F0533">
        <w:rPr>
          <w:rFonts w:ascii="Times New Roman" w:hAnsi="Times New Roman" w:cs="Times New Roman"/>
          <w:spacing w:val="-1"/>
          <w:sz w:val="24"/>
          <w:szCs w:val="24"/>
        </w:rPr>
        <w:t xml:space="preserve">мораль. Эмоционально-рассудочное отношение к миру — наука. </w:t>
      </w:r>
      <w:r w:rsidRPr="009F0533">
        <w:rPr>
          <w:rFonts w:ascii="Times New Roman" w:hAnsi="Times New Roman" w:cs="Times New Roman"/>
          <w:spacing w:val="-3"/>
          <w:sz w:val="24"/>
          <w:szCs w:val="24"/>
        </w:rPr>
        <w:t>Чувственно-рассудочное отношение к миру — право. Практически-</w:t>
      </w:r>
      <w:r w:rsidRPr="009F0533">
        <w:rPr>
          <w:rFonts w:ascii="Times New Roman" w:hAnsi="Times New Roman" w:cs="Times New Roman"/>
          <w:sz w:val="24"/>
          <w:szCs w:val="24"/>
        </w:rPr>
        <w:t>преобразовательное отношение к миру — идеология. Обществен</w:t>
      </w:r>
      <w:r w:rsidRPr="009F0533">
        <w:rPr>
          <w:rFonts w:ascii="Times New Roman" w:hAnsi="Times New Roman" w:cs="Times New Roman"/>
          <w:sz w:val="24"/>
          <w:szCs w:val="24"/>
        </w:rPr>
        <w:softHyphen/>
        <w:t>ное сознание и типы обществ. Идеологии и ценности обществен</w:t>
      </w:r>
      <w:r w:rsidRPr="009F0533">
        <w:rPr>
          <w:rFonts w:ascii="Times New Roman" w:hAnsi="Times New Roman" w:cs="Times New Roman"/>
          <w:sz w:val="24"/>
          <w:szCs w:val="24"/>
        </w:rPr>
        <w:softHyphen/>
      </w:r>
      <w:r w:rsidRPr="009F0533">
        <w:rPr>
          <w:rFonts w:ascii="Times New Roman" w:hAnsi="Times New Roman" w:cs="Times New Roman"/>
          <w:spacing w:val="-1"/>
          <w:sz w:val="24"/>
          <w:szCs w:val="24"/>
        </w:rPr>
        <w:t>ных групп. Новое отношение к миру в постиндустриальную эпоху. Глобальный и локальный характер постиндустриального общества.</w:t>
      </w:r>
    </w:p>
    <w:p w:rsidR="00FA0066" w:rsidRPr="007B4F2E" w:rsidRDefault="00FA0066" w:rsidP="009F0533">
      <w:pPr>
        <w:shd w:val="clear" w:color="auto" w:fill="FFFFFF"/>
        <w:tabs>
          <w:tab w:val="left" w:pos="-567"/>
        </w:tabs>
        <w:ind w:left="11" w:right="54" w:firstLine="3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ab/>
      </w:r>
      <w:r w:rsidRPr="009F053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Основные понятия</w:t>
      </w:r>
      <w:r w:rsidRPr="007B4F2E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: </w:t>
      </w:r>
      <w:r w:rsidRPr="007B4F2E">
        <w:rPr>
          <w:rFonts w:ascii="Times New Roman" w:hAnsi="Times New Roman" w:cs="Times New Roman"/>
          <w:i/>
          <w:iCs/>
          <w:spacing w:val="-4"/>
          <w:sz w:val="24"/>
          <w:szCs w:val="24"/>
        </w:rPr>
        <w:t>общество, сознание, общественное созна</w:t>
      </w:r>
      <w:r w:rsidRPr="007B4F2E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7B4F2E">
        <w:rPr>
          <w:rFonts w:ascii="Times New Roman" w:hAnsi="Times New Roman" w:cs="Times New Roman"/>
          <w:i/>
          <w:iCs/>
          <w:spacing w:val="-2"/>
          <w:sz w:val="24"/>
          <w:szCs w:val="24"/>
        </w:rPr>
        <w:t>ние, эволюция, система, подсистема, функция, социализация, тра</w:t>
      </w:r>
      <w:r w:rsidRPr="007B4F2E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7B4F2E">
        <w:rPr>
          <w:rFonts w:ascii="Times New Roman" w:hAnsi="Times New Roman" w:cs="Times New Roman"/>
          <w:i/>
          <w:iCs/>
          <w:spacing w:val="-1"/>
          <w:sz w:val="24"/>
          <w:szCs w:val="24"/>
        </w:rPr>
        <w:t>диционное (аграрное) общество, индустриальное общество, пост</w:t>
      </w:r>
      <w:r w:rsidRPr="007B4F2E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7B4F2E">
        <w:rPr>
          <w:rFonts w:ascii="Times New Roman" w:hAnsi="Times New Roman" w:cs="Times New Roman"/>
          <w:i/>
          <w:iCs/>
          <w:sz w:val="24"/>
          <w:szCs w:val="24"/>
        </w:rPr>
        <w:t>индустриальное общество, глобализация, культура, экономика, политика, право, наука, идеология, искусство, религия, мораль.</w:t>
      </w:r>
    </w:p>
    <w:p w:rsidR="00FA0066" w:rsidRDefault="00FA0066" w:rsidP="000A18E2">
      <w:pPr>
        <w:shd w:val="clear" w:color="auto" w:fill="FFFFFF"/>
        <w:tabs>
          <w:tab w:val="left" w:pos="-567"/>
        </w:tabs>
        <w:spacing w:before="144"/>
        <w:ind w:left="11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Тема 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II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. Образы человечества в культурных традициях и современных социально-политических теориях (3 ч) </w:t>
      </w:r>
    </w:p>
    <w:p w:rsidR="00FA0066" w:rsidRPr="000A18E2" w:rsidRDefault="00FA0066" w:rsidP="000A18E2">
      <w:pPr>
        <w:shd w:val="clear" w:color="auto" w:fill="FFFFFF"/>
        <w:tabs>
          <w:tab w:val="left" w:pos="-567"/>
        </w:tabs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Росс</w:t>
      </w:r>
      <w:r w:rsidRPr="000A18E2">
        <w:rPr>
          <w:rFonts w:ascii="Times New Roman" w:hAnsi="Times New Roman" w:cs="Times New Roman"/>
          <w:b/>
          <w:bCs/>
          <w:sz w:val="24"/>
          <w:szCs w:val="24"/>
        </w:rPr>
        <w:t>ийская государственность и российская цивилиза</w:t>
      </w:r>
      <w:r w:rsidRPr="000A18E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ция. </w:t>
      </w:r>
      <w:r w:rsidRPr="000A18E2">
        <w:rPr>
          <w:rFonts w:ascii="Times New Roman" w:hAnsi="Times New Roman" w:cs="Times New Roman"/>
          <w:sz w:val="24"/>
          <w:szCs w:val="24"/>
        </w:rPr>
        <w:t>Единство человечества. Россия в современном мире. Станов-</w:t>
      </w:r>
    </w:p>
    <w:p w:rsidR="00FA0066" w:rsidRPr="000A18E2" w:rsidRDefault="00FA0066" w:rsidP="000A18E2">
      <w:pPr>
        <w:shd w:val="clear" w:color="auto" w:fill="FFFFFF"/>
        <w:spacing w:before="18"/>
        <w:ind w:left="4" w:right="50"/>
        <w:jc w:val="both"/>
        <w:rPr>
          <w:rFonts w:ascii="Times New Roman" w:hAnsi="Times New Roman" w:cs="Times New Roman"/>
          <w:sz w:val="24"/>
          <w:szCs w:val="24"/>
        </w:rPr>
      </w:pPr>
      <w:r w:rsidRPr="000A18E2">
        <w:rPr>
          <w:rFonts w:ascii="Times New Roman" w:hAnsi="Times New Roman" w:cs="Times New Roman"/>
          <w:sz w:val="24"/>
          <w:szCs w:val="24"/>
        </w:rPr>
        <w:t>ление российской государственности. Норманисты и антинорма-нисты о начале российской государственности. Влияние принятия христианства на развитие российской государственности. Русские земли: от раздробленности к централизации. Становление цент</w:t>
      </w:r>
      <w:r w:rsidRPr="000A18E2">
        <w:rPr>
          <w:rFonts w:ascii="Times New Roman" w:hAnsi="Times New Roman" w:cs="Times New Roman"/>
          <w:sz w:val="24"/>
          <w:szCs w:val="24"/>
        </w:rPr>
        <w:softHyphen/>
        <w:t>рализованного государства. Концепция «Москва — Третий Рим». Церковный раскол и его значение. Российская империя. Запад</w:t>
      </w:r>
      <w:r w:rsidRPr="000A18E2">
        <w:rPr>
          <w:rFonts w:ascii="Times New Roman" w:hAnsi="Times New Roman" w:cs="Times New Roman"/>
          <w:sz w:val="24"/>
          <w:szCs w:val="24"/>
        </w:rPr>
        <w:softHyphen/>
        <w:t>ники и славянофилы. Российский опыт универсального взгляда на развитие общества.</w:t>
      </w:r>
    </w:p>
    <w:p w:rsidR="00FA0066" w:rsidRPr="000A18E2" w:rsidRDefault="00FA0066" w:rsidP="007B4F2E">
      <w:pPr>
        <w:shd w:val="clear" w:color="auto" w:fill="FFFFFF"/>
        <w:ind w:left="14" w:right="36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0A18E2">
        <w:rPr>
          <w:rFonts w:ascii="Times New Roman" w:hAnsi="Times New Roman" w:cs="Times New Roman"/>
          <w:b/>
          <w:bCs/>
          <w:sz w:val="24"/>
          <w:szCs w:val="24"/>
        </w:rPr>
        <w:t>Единство в разнообразии: особые пути к новому миро</w:t>
      </w:r>
      <w:r w:rsidRPr="000A18E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устройству. </w:t>
      </w:r>
      <w:r w:rsidRPr="000A18E2">
        <w:rPr>
          <w:rFonts w:ascii="Times New Roman" w:hAnsi="Times New Roman" w:cs="Times New Roman"/>
          <w:sz w:val="24"/>
          <w:szCs w:val="24"/>
        </w:rPr>
        <w:t>Лидерство в глобальном мире. Борьба М. Ганди за права индийцев. Гражданское неповиновение и пассивное сопро</w:t>
      </w:r>
      <w:r w:rsidRPr="000A18E2">
        <w:rPr>
          <w:rFonts w:ascii="Times New Roman" w:hAnsi="Times New Roman" w:cs="Times New Roman"/>
          <w:sz w:val="24"/>
          <w:szCs w:val="24"/>
        </w:rPr>
        <w:softHyphen/>
        <w:t>тивление. Китайская традиция: опыт всемирного влияния через самодостаточность. Латинская Америка: к справедливому миро</w:t>
      </w:r>
      <w:r w:rsidRPr="000A18E2">
        <w:rPr>
          <w:rFonts w:ascii="Times New Roman" w:hAnsi="Times New Roman" w:cs="Times New Roman"/>
          <w:sz w:val="24"/>
          <w:szCs w:val="24"/>
        </w:rPr>
        <w:softHyphen/>
        <w:t>устройству через «теологию освобождения». Опыт соединения борьбы за социальную справедливость с фундаментальными цен</w:t>
      </w:r>
      <w:r w:rsidRPr="000A18E2">
        <w:rPr>
          <w:rFonts w:ascii="Times New Roman" w:hAnsi="Times New Roman" w:cs="Times New Roman"/>
          <w:sz w:val="24"/>
          <w:szCs w:val="24"/>
        </w:rPr>
        <w:softHyphen/>
        <w:t>ностями католического христианства. Идея единого человечества в исламской цивилизации.</w:t>
      </w:r>
    </w:p>
    <w:p w:rsidR="00FA0066" w:rsidRPr="000A18E2" w:rsidRDefault="00FA0066" w:rsidP="007B4F2E">
      <w:pPr>
        <w:shd w:val="clear" w:color="auto" w:fill="FFFFFF"/>
        <w:ind w:left="32" w:right="29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A18E2">
        <w:rPr>
          <w:rFonts w:ascii="Times New Roman" w:hAnsi="Times New Roman" w:cs="Times New Roman"/>
          <w:b/>
          <w:bCs/>
          <w:sz w:val="24"/>
          <w:szCs w:val="24"/>
        </w:rPr>
        <w:t xml:space="preserve">Западные теории мироустройства. </w:t>
      </w:r>
      <w:r w:rsidRPr="000A18E2">
        <w:rPr>
          <w:rFonts w:ascii="Times New Roman" w:hAnsi="Times New Roman" w:cs="Times New Roman"/>
          <w:sz w:val="24"/>
          <w:szCs w:val="24"/>
        </w:rPr>
        <w:t>Человек и человечест</w:t>
      </w:r>
      <w:r w:rsidRPr="000A18E2">
        <w:rPr>
          <w:rFonts w:ascii="Times New Roman" w:hAnsi="Times New Roman" w:cs="Times New Roman"/>
          <w:sz w:val="24"/>
          <w:szCs w:val="24"/>
        </w:rPr>
        <w:softHyphen/>
        <w:t xml:space="preserve">во — открытия западной цивилизации. Влияние протестантской </w:t>
      </w:r>
      <w:r w:rsidRPr="000A18E2">
        <w:rPr>
          <w:rFonts w:ascii="Times New Roman" w:hAnsi="Times New Roman" w:cs="Times New Roman"/>
          <w:spacing w:val="-2"/>
          <w:sz w:val="24"/>
          <w:szCs w:val="24"/>
        </w:rPr>
        <w:t>этики на развитие западной цивилизации. Возрастание влияния на</w:t>
      </w:r>
      <w:r w:rsidRPr="000A18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A18E2">
        <w:rPr>
          <w:rFonts w:ascii="Times New Roman" w:hAnsi="Times New Roman" w:cs="Times New Roman"/>
          <w:spacing w:val="-1"/>
          <w:sz w:val="24"/>
          <w:szCs w:val="24"/>
        </w:rPr>
        <w:t>уки. Просвещение. Марксистские теории развития. Социал-демо</w:t>
      </w:r>
      <w:r w:rsidRPr="000A18E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A18E2">
        <w:rPr>
          <w:rFonts w:ascii="Times New Roman" w:hAnsi="Times New Roman" w:cs="Times New Roman"/>
          <w:sz w:val="24"/>
          <w:szCs w:val="24"/>
        </w:rPr>
        <w:t xml:space="preserve">кратическое движение в </w:t>
      </w:r>
      <w:r w:rsidRPr="000A18E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A18E2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0A18E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A18E2">
        <w:rPr>
          <w:rFonts w:ascii="Times New Roman" w:hAnsi="Times New Roman" w:cs="Times New Roman"/>
          <w:sz w:val="24"/>
          <w:szCs w:val="24"/>
        </w:rPr>
        <w:t xml:space="preserve"> века. Победа больше</w:t>
      </w:r>
      <w:r w:rsidRPr="000A18E2">
        <w:rPr>
          <w:rFonts w:ascii="Times New Roman" w:hAnsi="Times New Roman" w:cs="Times New Roman"/>
          <w:sz w:val="24"/>
          <w:szCs w:val="24"/>
        </w:rPr>
        <w:softHyphen/>
      </w:r>
      <w:r w:rsidRPr="000A18E2">
        <w:rPr>
          <w:rFonts w:ascii="Times New Roman" w:hAnsi="Times New Roman" w:cs="Times New Roman"/>
          <w:spacing w:val="-3"/>
          <w:sz w:val="24"/>
          <w:szCs w:val="24"/>
        </w:rPr>
        <w:t>виков в России и строительство социализма в отдельно взятой стра</w:t>
      </w:r>
      <w:r w:rsidRPr="000A18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A18E2">
        <w:rPr>
          <w:rFonts w:ascii="Times New Roman" w:hAnsi="Times New Roman" w:cs="Times New Roman"/>
          <w:spacing w:val="-1"/>
          <w:sz w:val="24"/>
          <w:szCs w:val="24"/>
        </w:rPr>
        <w:t>не. Пересмотр марксистской концепции И. Валлерстайном. Пред</w:t>
      </w:r>
      <w:r w:rsidRPr="000A18E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A18E2">
        <w:rPr>
          <w:rFonts w:ascii="Times New Roman" w:hAnsi="Times New Roman" w:cs="Times New Roman"/>
          <w:sz w:val="24"/>
          <w:szCs w:val="24"/>
        </w:rPr>
        <w:t>ставление Ф. Фукуямы о «конце истории». С. Хантингтон и теория «столкновения цивилизаций». Признание разнообразия культур.</w:t>
      </w:r>
    </w:p>
    <w:p w:rsidR="00FA0066" w:rsidRPr="000A18E2" w:rsidRDefault="00FA0066" w:rsidP="000A18E2">
      <w:pPr>
        <w:shd w:val="clear" w:color="auto" w:fill="FFFFFF"/>
        <w:ind w:left="50" w:right="2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A18E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Основные понятия: </w:t>
      </w:r>
      <w:r w:rsidRPr="000A18E2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государственность, раскол, абсолютизм, </w:t>
      </w:r>
      <w:r w:rsidRPr="000A18E2">
        <w:rPr>
          <w:rFonts w:ascii="Times New Roman" w:hAnsi="Times New Roman" w:cs="Times New Roman"/>
          <w:sz w:val="24"/>
          <w:szCs w:val="24"/>
        </w:rPr>
        <w:t>империя, западники, славянофилы, ненасилие, пацифизм, теоло</w:t>
      </w:r>
      <w:r w:rsidRPr="000A18E2">
        <w:rPr>
          <w:rFonts w:ascii="Times New Roman" w:hAnsi="Times New Roman" w:cs="Times New Roman"/>
          <w:sz w:val="24"/>
          <w:szCs w:val="24"/>
        </w:rPr>
        <w:softHyphen/>
        <w:t>гия, либерализм, мировые и национальные религии, марксизм, цивилизация.</w:t>
      </w:r>
    </w:p>
    <w:p w:rsidR="00FA0066" w:rsidRPr="007B4F2E" w:rsidRDefault="00FA0066" w:rsidP="007B4F2E">
      <w:pPr>
        <w:shd w:val="clear" w:color="auto" w:fill="FFFFFF"/>
        <w:spacing w:before="137"/>
        <w:ind w:left="1296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Тема 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III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 Что нас разделяет (2 ч)</w:t>
      </w:r>
    </w:p>
    <w:p w:rsidR="00FA0066" w:rsidRPr="000A18E2" w:rsidRDefault="00FA0066" w:rsidP="007B4F2E">
      <w:pPr>
        <w:shd w:val="clear" w:color="auto" w:fill="FFFFFF"/>
        <w:spacing w:before="76"/>
        <w:ind w:left="50" w:right="11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0A18E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Культура: понятие, многообразие, формы. </w:t>
      </w:r>
      <w:r w:rsidRPr="000A18E2">
        <w:rPr>
          <w:rFonts w:ascii="Times New Roman" w:hAnsi="Times New Roman" w:cs="Times New Roman"/>
          <w:sz w:val="24"/>
          <w:szCs w:val="24"/>
        </w:rPr>
        <w:t>Социализация как фактор сохранения культуры. Факторы, влияющие на социа</w:t>
      </w:r>
      <w:r w:rsidRPr="000A18E2">
        <w:rPr>
          <w:rFonts w:ascii="Times New Roman" w:hAnsi="Times New Roman" w:cs="Times New Roman"/>
          <w:sz w:val="24"/>
          <w:szCs w:val="24"/>
        </w:rPr>
        <w:softHyphen/>
        <w:t>лизацию. Виды культуры. Влияние глобализации на культуру. Нации и национальности. Этнические факторы в государственном развитии. Национальный фактор во внутригосударственных и межгосударственных конфликтах. Национализм и патриотизм.</w:t>
      </w:r>
    </w:p>
    <w:p w:rsidR="00FA0066" w:rsidRPr="000A18E2" w:rsidRDefault="00FA0066" w:rsidP="007B4F2E">
      <w:pPr>
        <w:shd w:val="clear" w:color="auto" w:fill="FFFFFF"/>
        <w:ind w:left="61" w:firstLine="647"/>
        <w:jc w:val="both"/>
        <w:rPr>
          <w:rFonts w:ascii="Times New Roman" w:hAnsi="Times New Roman" w:cs="Times New Roman"/>
          <w:sz w:val="24"/>
          <w:szCs w:val="24"/>
        </w:rPr>
      </w:pPr>
      <w:r w:rsidRPr="000A18E2">
        <w:rPr>
          <w:rFonts w:ascii="Times New Roman" w:hAnsi="Times New Roman" w:cs="Times New Roman"/>
          <w:b/>
          <w:bCs/>
          <w:sz w:val="24"/>
          <w:szCs w:val="24"/>
        </w:rPr>
        <w:t xml:space="preserve">Религия и язык как явления культуры. </w:t>
      </w:r>
      <w:r w:rsidRPr="000A18E2">
        <w:rPr>
          <w:rFonts w:ascii="Times New Roman" w:hAnsi="Times New Roman" w:cs="Times New Roman"/>
          <w:sz w:val="24"/>
          <w:szCs w:val="24"/>
        </w:rPr>
        <w:t>Распространение религиозных конфессий на Земле. Мировые религии. Влияние религии на государственное устройство и политику. Многообра</w:t>
      </w:r>
      <w:r w:rsidRPr="000A18E2">
        <w:rPr>
          <w:rFonts w:ascii="Times New Roman" w:hAnsi="Times New Roman" w:cs="Times New Roman"/>
          <w:sz w:val="24"/>
          <w:szCs w:val="24"/>
        </w:rPr>
        <w:softHyphen/>
        <w:t>зие культур — многообразие языков. Распространение языков в мире и языковая политика. Причины современных конфликтов и пути их преодоления. Последствия распространения миграции в современном мире. Практика «плавильного котла» и мульти-культурализм.</w:t>
      </w:r>
    </w:p>
    <w:p w:rsidR="00FA0066" w:rsidRPr="000A18E2" w:rsidRDefault="00FA0066" w:rsidP="007B4F2E">
      <w:pPr>
        <w:shd w:val="clear" w:color="auto" w:fill="FFFFFF"/>
        <w:ind w:left="65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0A18E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Основные понятия: </w:t>
      </w:r>
      <w:r w:rsidRPr="000A18E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социализация, </w:t>
      </w:r>
      <w:r w:rsidRPr="000A18E2">
        <w:rPr>
          <w:rFonts w:ascii="Times New Roman" w:hAnsi="Times New Roman" w:cs="Times New Roman"/>
          <w:spacing w:val="-2"/>
          <w:sz w:val="24"/>
          <w:szCs w:val="24"/>
        </w:rPr>
        <w:t>традиции, культура, госу</w:t>
      </w:r>
      <w:r w:rsidRPr="000A18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A18E2">
        <w:rPr>
          <w:rFonts w:ascii="Times New Roman" w:hAnsi="Times New Roman" w:cs="Times New Roman"/>
          <w:sz w:val="24"/>
          <w:szCs w:val="24"/>
        </w:rPr>
        <w:t>дарство, суверенитет, нация, этническая общность, национализм, патриотизм, религия, светское государство, миграция.</w:t>
      </w:r>
    </w:p>
    <w:p w:rsidR="00FA0066" w:rsidRPr="007B4F2E" w:rsidRDefault="00FA0066" w:rsidP="007B4F2E">
      <w:pPr>
        <w:shd w:val="clear" w:color="auto" w:fill="FFFFFF"/>
        <w:ind w:left="1818" w:hanging="1447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B4F2E">
        <w:rPr>
          <w:rFonts w:ascii="Times New Roman" w:hAnsi="Times New Roman" w:cs="Times New Roman"/>
          <w:b/>
          <w:bCs/>
          <w:i/>
          <w:iCs/>
          <w:color w:val="0070C0"/>
          <w:spacing w:val="-4"/>
          <w:sz w:val="24"/>
          <w:szCs w:val="24"/>
        </w:rPr>
        <w:t xml:space="preserve">Тема 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pacing w:val="-4"/>
          <w:sz w:val="24"/>
          <w:szCs w:val="24"/>
          <w:lang w:val="en-US"/>
        </w:rPr>
        <w:t>IV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pacing w:val="-4"/>
          <w:sz w:val="24"/>
          <w:szCs w:val="24"/>
        </w:rPr>
        <w:t xml:space="preserve">. Мир после крупнейшей геополитической 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катастрофы 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XX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века (2 ч)</w:t>
      </w:r>
    </w:p>
    <w:p w:rsidR="00FA0066" w:rsidRPr="00B0767F" w:rsidRDefault="00FA0066" w:rsidP="007B4F2E">
      <w:pPr>
        <w:shd w:val="clear" w:color="auto" w:fill="FFFFFF"/>
        <w:spacing w:before="29"/>
        <w:ind w:left="436" w:firstLine="272"/>
        <w:rPr>
          <w:rFonts w:ascii="Times New Roman" w:hAnsi="Times New Roman" w:cs="Times New Roman"/>
          <w:sz w:val="24"/>
          <w:szCs w:val="24"/>
        </w:rPr>
      </w:pPr>
      <w:r w:rsidRPr="00B0767F">
        <w:rPr>
          <w:rFonts w:ascii="Times New Roman" w:hAnsi="Times New Roman" w:cs="Times New Roman"/>
          <w:b/>
          <w:bCs/>
          <w:sz w:val="24"/>
          <w:szCs w:val="24"/>
        </w:rPr>
        <w:t xml:space="preserve">Мировое сообщество после «холодной войны». </w:t>
      </w:r>
      <w:r w:rsidRPr="00B0767F">
        <w:rPr>
          <w:rFonts w:ascii="Times New Roman" w:hAnsi="Times New Roman" w:cs="Times New Roman"/>
          <w:sz w:val="24"/>
          <w:szCs w:val="24"/>
        </w:rPr>
        <w:t>Ялтинская</w:t>
      </w:r>
    </w:p>
    <w:p w:rsidR="00FA0066" w:rsidRPr="00B0767F" w:rsidRDefault="00FA0066" w:rsidP="00B0767F">
      <w:pPr>
        <w:shd w:val="clear" w:color="auto" w:fill="FFFFFF"/>
        <w:ind w:left="86"/>
        <w:jc w:val="both"/>
        <w:rPr>
          <w:rFonts w:ascii="Times New Roman" w:hAnsi="Times New Roman" w:cs="Times New Roman"/>
          <w:sz w:val="24"/>
          <w:szCs w:val="24"/>
        </w:rPr>
      </w:pPr>
      <w:r w:rsidRPr="00B0767F">
        <w:rPr>
          <w:rFonts w:ascii="Times New Roman" w:hAnsi="Times New Roman" w:cs="Times New Roman"/>
          <w:sz w:val="24"/>
          <w:szCs w:val="24"/>
        </w:rPr>
        <w:t>система мироустройства. Глобальный конфликт двух систем — социализма и капитализма. Двухполюсная система мира — СССР и США. Гонка вооружений. Усиление влияния исламского мира. Нефть и мировое лидерство. Распад социалистического лагеря. Появление новых центров силы.</w:t>
      </w:r>
    </w:p>
    <w:p w:rsidR="00FA0066" w:rsidRPr="00B0767F" w:rsidRDefault="00FA0066" w:rsidP="007B4F2E">
      <w:pPr>
        <w:shd w:val="clear" w:color="auto" w:fill="FFFFFF"/>
        <w:ind w:left="72" w:right="7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B0767F">
        <w:rPr>
          <w:rFonts w:ascii="Times New Roman" w:hAnsi="Times New Roman" w:cs="Times New Roman"/>
          <w:b/>
          <w:bCs/>
          <w:sz w:val="24"/>
          <w:szCs w:val="24"/>
        </w:rPr>
        <w:t xml:space="preserve">«Демократия» и «рынок» в глобальной перспективе. </w:t>
      </w:r>
      <w:r w:rsidRPr="00B0767F">
        <w:rPr>
          <w:rFonts w:ascii="Times New Roman" w:hAnsi="Times New Roman" w:cs="Times New Roman"/>
          <w:sz w:val="24"/>
          <w:szCs w:val="24"/>
        </w:rPr>
        <w:t>Де</w:t>
      </w:r>
      <w:r w:rsidRPr="00B0767F">
        <w:rPr>
          <w:rFonts w:ascii="Times New Roman" w:hAnsi="Times New Roman" w:cs="Times New Roman"/>
          <w:sz w:val="24"/>
          <w:szCs w:val="24"/>
        </w:rPr>
        <w:softHyphen/>
        <w:t>мократическая система в современном политическом развитии. Испытания демократии в современном мире. Столкновения раз</w:t>
      </w:r>
      <w:r w:rsidRPr="00B0767F">
        <w:rPr>
          <w:rFonts w:ascii="Times New Roman" w:hAnsi="Times New Roman" w:cs="Times New Roman"/>
          <w:sz w:val="24"/>
          <w:szCs w:val="24"/>
        </w:rPr>
        <w:softHyphen/>
        <w:t>личных демократических ценностей друг с другом. Единое биз</w:t>
      </w:r>
      <w:r w:rsidRPr="00B0767F">
        <w:rPr>
          <w:rFonts w:ascii="Times New Roman" w:hAnsi="Times New Roman" w:cs="Times New Roman"/>
          <w:sz w:val="24"/>
          <w:szCs w:val="24"/>
        </w:rPr>
        <w:softHyphen/>
        <w:t>нес-пространство в глобальном мире. Монополии в экономике. Влияние глобализации на социальную ситуацию в разных стра</w:t>
      </w:r>
      <w:r w:rsidRPr="00B0767F">
        <w:rPr>
          <w:rFonts w:ascii="Times New Roman" w:hAnsi="Times New Roman" w:cs="Times New Roman"/>
          <w:sz w:val="24"/>
          <w:szCs w:val="24"/>
        </w:rPr>
        <w:softHyphen/>
        <w:t>нах. Борьба с бедностью и голодом.</w:t>
      </w:r>
    </w:p>
    <w:p w:rsidR="00FA0066" w:rsidRPr="00B0767F" w:rsidRDefault="00FA0066" w:rsidP="007B4F2E">
      <w:pPr>
        <w:shd w:val="clear" w:color="auto" w:fill="FFFFFF"/>
        <w:ind w:left="61" w:right="18" w:firstLine="647"/>
        <w:jc w:val="both"/>
        <w:rPr>
          <w:rFonts w:ascii="Times New Roman" w:hAnsi="Times New Roman" w:cs="Times New Roman"/>
          <w:sz w:val="24"/>
          <w:szCs w:val="24"/>
        </w:rPr>
      </w:pPr>
      <w:r w:rsidRPr="00B07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понятия: </w:t>
      </w:r>
      <w:r w:rsidRPr="00B0767F">
        <w:rPr>
          <w:rFonts w:ascii="Times New Roman" w:hAnsi="Times New Roman" w:cs="Times New Roman"/>
          <w:sz w:val="24"/>
          <w:szCs w:val="24"/>
        </w:rPr>
        <w:t>«холодная война», сверхдержавы, «тре</w:t>
      </w:r>
      <w:r w:rsidRPr="00B0767F">
        <w:rPr>
          <w:rFonts w:ascii="Times New Roman" w:hAnsi="Times New Roman" w:cs="Times New Roman"/>
          <w:sz w:val="24"/>
          <w:szCs w:val="24"/>
        </w:rPr>
        <w:softHyphen/>
        <w:t>тий мир», гонка вооружений, ядерное оружие, коррупция, транс</w:t>
      </w:r>
      <w:r w:rsidRPr="00B0767F">
        <w:rPr>
          <w:rFonts w:ascii="Times New Roman" w:hAnsi="Times New Roman" w:cs="Times New Roman"/>
          <w:sz w:val="24"/>
          <w:szCs w:val="24"/>
        </w:rPr>
        <w:softHyphen/>
        <w:t>национальные корпорации.</w:t>
      </w:r>
    </w:p>
    <w:p w:rsidR="00FA0066" w:rsidRPr="007B4F2E" w:rsidRDefault="00FA0066" w:rsidP="007B4F2E">
      <w:pPr>
        <w:shd w:val="clear" w:color="auto" w:fill="FFFFFF"/>
        <w:spacing w:before="101"/>
        <w:ind w:left="814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B4F2E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 xml:space="preserve">Тема 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  <w:lang w:val="en-US"/>
        </w:rPr>
        <w:t>V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. Учитесь мыслить глобально (4 ч)</w:t>
      </w:r>
    </w:p>
    <w:p w:rsidR="00FA0066" w:rsidRPr="00B0767F" w:rsidRDefault="00FA0066" w:rsidP="007B4F2E">
      <w:pPr>
        <w:shd w:val="clear" w:color="auto" w:fill="FFFFFF"/>
        <w:spacing w:before="7"/>
        <w:ind w:left="43" w:right="29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B0767F">
        <w:rPr>
          <w:rFonts w:ascii="Times New Roman" w:hAnsi="Times New Roman" w:cs="Times New Roman"/>
          <w:b/>
          <w:bCs/>
          <w:sz w:val="24"/>
          <w:szCs w:val="24"/>
        </w:rPr>
        <w:t xml:space="preserve">Феномен мирового лидерства. </w:t>
      </w:r>
      <w:r w:rsidRPr="00B0767F">
        <w:rPr>
          <w:rFonts w:ascii="Times New Roman" w:hAnsi="Times New Roman" w:cs="Times New Roman"/>
          <w:sz w:val="24"/>
          <w:szCs w:val="24"/>
        </w:rPr>
        <w:t>США после «холодной вой</w:t>
      </w:r>
      <w:r w:rsidRPr="00B0767F">
        <w:rPr>
          <w:rFonts w:ascii="Times New Roman" w:hAnsi="Times New Roman" w:cs="Times New Roman"/>
          <w:sz w:val="24"/>
          <w:szCs w:val="24"/>
        </w:rPr>
        <w:softHyphen/>
      </w:r>
      <w:r w:rsidRPr="00B0767F">
        <w:rPr>
          <w:rFonts w:ascii="Times New Roman" w:hAnsi="Times New Roman" w:cs="Times New Roman"/>
          <w:spacing w:val="-1"/>
          <w:sz w:val="24"/>
          <w:szCs w:val="24"/>
        </w:rPr>
        <w:t xml:space="preserve">ны». Стратегия национальной безопасности США и понимание ими </w:t>
      </w:r>
      <w:r w:rsidRPr="00B0767F">
        <w:rPr>
          <w:rFonts w:ascii="Times New Roman" w:hAnsi="Times New Roman" w:cs="Times New Roman"/>
          <w:sz w:val="24"/>
          <w:szCs w:val="24"/>
        </w:rPr>
        <w:t>своей роли в мире. Борьба с международным терроризмом. Гео</w:t>
      </w:r>
      <w:r w:rsidRPr="00B0767F">
        <w:rPr>
          <w:rFonts w:ascii="Times New Roman" w:hAnsi="Times New Roman" w:cs="Times New Roman"/>
          <w:sz w:val="24"/>
          <w:szCs w:val="24"/>
        </w:rPr>
        <w:softHyphen/>
      </w:r>
      <w:r w:rsidRPr="00B0767F">
        <w:rPr>
          <w:rFonts w:ascii="Times New Roman" w:hAnsi="Times New Roman" w:cs="Times New Roman"/>
          <w:spacing w:val="-1"/>
          <w:sz w:val="24"/>
          <w:szCs w:val="24"/>
        </w:rPr>
        <w:t>политические интересы США. Стандарты демократии и их понима</w:t>
      </w:r>
      <w:r w:rsidRPr="00B0767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767F">
        <w:rPr>
          <w:rFonts w:ascii="Times New Roman" w:hAnsi="Times New Roman" w:cs="Times New Roman"/>
          <w:sz w:val="24"/>
          <w:szCs w:val="24"/>
        </w:rPr>
        <w:t>ние. Геополитические конкуренты. Отношения с политическими союзниками. Зоны особого внимания во внешней политике США.</w:t>
      </w:r>
    </w:p>
    <w:p w:rsidR="00FA0066" w:rsidRPr="00B0767F" w:rsidRDefault="00FA0066" w:rsidP="007B4F2E">
      <w:pPr>
        <w:shd w:val="clear" w:color="auto" w:fill="FFFFFF"/>
        <w:ind w:left="29" w:right="40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B0767F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глобальной конкуренции. </w:t>
      </w:r>
      <w:r w:rsidRPr="00B0767F">
        <w:rPr>
          <w:rFonts w:ascii="Times New Roman" w:hAnsi="Times New Roman" w:cs="Times New Roman"/>
          <w:sz w:val="24"/>
          <w:szCs w:val="24"/>
        </w:rPr>
        <w:t>Понимание националь</w:t>
      </w:r>
      <w:r w:rsidRPr="00B0767F">
        <w:rPr>
          <w:rFonts w:ascii="Times New Roman" w:hAnsi="Times New Roman" w:cs="Times New Roman"/>
          <w:sz w:val="24"/>
          <w:szCs w:val="24"/>
        </w:rPr>
        <w:softHyphen/>
        <w:t>ной безопасности в России. Модернизация государственного механизма как приоритетное направление. Интересы России по Концепции национальной безопасности. Основные задачи внут</w:t>
      </w:r>
      <w:r w:rsidRPr="00B0767F">
        <w:rPr>
          <w:rFonts w:ascii="Times New Roman" w:hAnsi="Times New Roman" w:cs="Times New Roman"/>
          <w:sz w:val="24"/>
          <w:szCs w:val="24"/>
        </w:rPr>
        <w:softHyphen/>
        <w:t>реннего развития. Отношение к современным военным угрозам. Угрозы национальной безопасности России и предполагаемые ответы. Ориентация на многополярность современного мира. Политика на постсоветском пространстве — успехи и трудности взаимодействия* Россия на мировом энергетическом рынке.</w:t>
      </w:r>
    </w:p>
    <w:p w:rsidR="00FA0066" w:rsidRPr="00B0767F" w:rsidRDefault="00FA0066" w:rsidP="007B4F2E">
      <w:pPr>
        <w:shd w:val="clear" w:color="auto" w:fill="FFFFFF"/>
        <w:ind w:left="18" w:right="58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B0767F">
        <w:rPr>
          <w:rFonts w:ascii="Times New Roman" w:hAnsi="Times New Roman" w:cs="Times New Roman"/>
          <w:b/>
          <w:bCs/>
          <w:sz w:val="24"/>
          <w:szCs w:val="24"/>
        </w:rPr>
        <w:t xml:space="preserve">Европейский союз и его миссия. </w:t>
      </w:r>
      <w:r w:rsidRPr="00B0767F">
        <w:rPr>
          <w:rFonts w:ascii="Times New Roman" w:hAnsi="Times New Roman" w:cs="Times New Roman"/>
          <w:sz w:val="24"/>
          <w:szCs w:val="24"/>
        </w:rPr>
        <w:t>«Старая» и «новая» Евро</w:t>
      </w:r>
      <w:r w:rsidRPr="00B0767F">
        <w:rPr>
          <w:rFonts w:ascii="Times New Roman" w:hAnsi="Times New Roman" w:cs="Times New Roman"/>
          <w:sz w:val="24"/>
          <w:szCs w:val="24"/>
        </w:rPr>
        <w:softHyphen/>
        <w:t>па; Европейская комиссия и Европейский парламент. Поиск энер</w:t>
      </w:r>
      <w:r w:rsidRPr="00B0767F">
        <w:rPr>
          <w:rFonts w:ascii="Times New Roman" w:hAnsi="Times New Roman" w:cs="Times New Roman"/>
          <w:sz w:val="24"/>
          <w:szCs w:val="24"/>
        </w:rPr>
        <w:softHyphen/>
        <w:t>гетической безопасности. Отношения России и Евросоюза — воз</w:t>
      </w:r>
      <w:r w:rsidRPr="00B0767F">
        <w:rPr>
          <w:rFonts w:ascii="Times New Roman" w:hAnsi="Times New Roman" w:cs="Times New Roman"/>
          <w:sz w:val="24"/>
          <w:szCs w:val="24"/>
        </w:rPr>
        <w:softHyphen/>
        <w:t>можности стратегического партнерства. Последствия расширения миграционных процессов. Сложности европейской интеграции. Перспективы развития Евросоюза.</w:t>
      </w:r>
    </w:p>
    <w:p w:rsidR="00FA0066" w:rsidRPr="00B0767F" w:rsidRDefault="00FA0066" w:rsidP="007B4F2E">
      <w:pPr>
        <w:shd w:val="clear" w:color="auto" w:fill="FFFFFF"/>
        <w:ind w:left="4" w:right="7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left:0;text-align:left;z-index:251661312;mso-position-horizontal-relative:margin" from="354.25pt,123.25pt" to="354.25pt,206.6pt" o:allowincell="f" strokeweight="3.8pt">
            <w10:wrap anchorx="margin"/>
          </v:line>
        </w:pict>
      </w:r>
      <w:r w:rsidRPr="00B0767F">
        <w:rPr>
          <w:rFonts w:ascii="Times New Roman" w:hAnsi="Times New Roman" w:cs="Times New Roman"/>
          <w:b/>
          <w:bCs/>
          <w:sz w:val="24"/>
          <w:szCs w:val="24"/>
        </w:rPr>
        <w:t xml:space="preserve">Китай на пути к глобальной державе. </w:t>
      </w:r>
      <w:r w:rsidRPr="00B0767F">
        <w:rPr>
          <w:rFonts w:ascii="Times New Roman" w:hAnsi="Times New Roman" w:cs="Times New Roman"/>
          <w:sz w:val="24"/>
          <w:szCs w:val="24"/>
        </w:rPr>
        <w:t>От регионального ли</w:t>
      </w:r>
      <w:r w:rsidRPr="00B0767F">
        <w:rPr>
          <w:rFonts w:ascii="Times New Roman" w:hAnsi="Times New Roman" w:cs="Times New Roman"/>
          <w:sz w:val="24"/>
          <w:szCs w:val="24"/>
        </w:rPr>
        <w:softHyphen/>
        <w:t>дера к глобальному игроку. Внутренние ограничения экономичес</w:t>
      </w:r>
      <w:r w:rsidRPr="00B0767F">
        <w:rPr>
          <w:rFonts w:ascii="Times New Roman" w:hAnsi="Times New Roman" w:cs="Times New Roman"/>
          <w:sz w:val="24"/>
          <w:szCs w:val="24"/>
        </w:rPr>
        <w:softHyphen/>
        <w:t>кого развития. Континентальный и островной Китай. Воплощение в практику принципа «одна страна — две системы». Стратегия национального развития Китая. Идея «четырех модернизаций». Экологическая ситуация и здоровье населения. Позиция Китая в Азиатском регионе.</w:t>
      </w:r>
    </w:p>
    <w:p w:rsidR="00FA0066" w:rsidRPr="007B4F2E" w:rsidRDefault="00FA0066" w:rsidP="007B4F2E">
      <w:pPr>
        <w:shd w:val="clear" w:color="auto" w:fill="FFFFFF"/>
        <w:ind w:left="356" w:firstLine="352"/>
        <w:rPr>
          <w:rFonts w:ascii="Times New Roman" w:hAnsi="Times New Roman" w:cs="Times New Roman"/>
          <w:i/>
          <w:iCs/>
          <w:sz w:val="24"/>
          <w:szCs w:val="24"/>
        </w:rPr>
      </w:pPr>
      <w:r w:rsidRPr="00B07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понятия: </w:t>
      </w:r>
      <w:r w:rsidRPr="007B4F2E">
        <w:rPr>
          <w:rFonts w:ascii="Times New Roman" w:hAnsi="Times New Roman" w:cs="Times New Roman"/>
          <w:i/>
          <w:iCs/>
          <w:sz w:val="24"/>
          <w:szCs w:val="24"/>
        </w:rPr>
        <w:t>двойные стандарты, сепаратизм, между-</w:t>
      </w:r>
    </w:p>
    <w:p w:rsidR="00FA0066" w:rsidRPr="007B4F2E" w:rsidRDefault="00FA0066" w:rsidP="007B4F2E">
      <w:pPr>
        <w:shd w:val="clear" w:color="auto" w:fill="FFFFFF"/>
        <w:spacing w:before="11"/>
        <w:ind w:right="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>народный терроризм, модернизация, Европейский союз (Евросо</w:t>
      </w:r>
      <w:r w:rsidRPr="007B4F2E">
        <w:rPr>
          <w:rFonts w:ascii="Times New Roman" w:hAnsi="Times New Roman" w:cs="Times New Roman"/>
          <w:i/>
          <w:iCs/>
          <w:sz w:val="24"/>
          <w:szCs w:val="24"/>
        </w:rPr>
        <w:softHyphen/>
        <w:t>юз), Всемирная торговая организация (ВТО).</w:t>
      </w:r>
    </w:p>
    <w:p w:rsidR="00FA0066" w:rsidRPr="007B4F2E" w:rsidRDefault="00FA0066" w:rsidP="007B4F2E">
      <w:pPr>
        <w:shd w:val="clear" w:color="auto" w:fill="FFFFFF"/>
        <w:spacing w:before="11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Тема 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VI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 Глобальная экономика (2 ч)</w:t>
      </w:r>
    </w:p>
    <w:p w:rsidR="00FA0066" w:rsidRPr="00B33CCF" w:rsidRDefault="00FA0066" w:rsidP="00B33CCF">
      <w:pPr>
        <w:shd w:val="clear" w:color="auto" w:fill="FFFFFF"/>
        <w:spacing w:before="58"/>
        <w:ind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33CCF">
        <w:rPr>
          <w:rFonts w:ascii="Times New Roman" w:hAnsi="Times New Roman" w:cs="Times New Roman"/>
          <w:b/>
          <w:bCs/>
          <w:sz w:val="24"/>
          <w:szCs w:val="24"/>
        </w:rPr>
        <w:t xml:space="preserve">Становление единого мирового хозяйства. </w:t>
      </w:r>
      <w:r w:rsidRPr="00B33CCF">
        <w:rPr>
          <w:rFonts w:ascii="Times New Roman" w:hAnsi="Times New Roman" w:cs="Times New Roman"/>
          <w:sz w:val="24"/>
          <w:szCs w:val="24"/>
        </w:rPr>
        <w:t>Эпоха «зональ</w:t>
      </w:r>
      <w:r w:rsidRPr="00B33CCF">
        <w:rPr>
          <w:rFonts w:ascii="Times New Roman" w:hAnsi="Times New Roman" w:cs="Times New Roman"/>
          <w:sz w:val="24"/>
          <w:szCs w:val="24"/>
        </w:rPr>
        <w:softHyphen/>
        <w:t xml:space="preserve">ной глобализации». Экономические эксперименты в </w:t>
      </w:r>
      <w:r w:rsidRPr="00B33CC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33CCF">
        <w:rPr>
          <w:rFonts w:ascii="Times New Roman" w:hAnsi="Times New Roman" w:cs="Times New Roman"/>
          <w:sz w:val="24"/>
          <w:szCs w:val="24"/>
        </w:rPr>
        <w:t xml:space="preserve"> веке — от коммунистической идеи к обществу массового потребления. Появление идеи «государства всеобщего благоденствия». Неоли</w:t>
      </w:r>
      <w:r w:rsidRPr="00B33CCF">
        <w:rPr>
          <w:rFonts w:ascii="Times New Roman" w:hAnsi="Times New Roman" w:cs="Times New Roman"/>
          <w:sz w:val="24"/>
          <w:szCs w:val="24"/>
        </w:rPr>
        <w:softHyphen/>
        <w:t>берализм. Общество массового потребления. Глобализация эко</w:t>
      </w:r>
      <w:r w:rsidRPr="00B33CCF">
        <w:rPr>
          <w:rFonts w:ascii="Times New Roman" w:hAnsi="Times New Roman" w:cs="Times New Roman"/>
          <w:sz w:val="24"/>
          <w:szCs w:val="24"/>
        </w:rPr>
        <w:softHyphen/>
        <w:t>номики. Теория «пределов роста». Новые формы капитала: кад</w:t>
      </w:r>
      <w:r w:rsidRPr="00B33CCF">
        <w:rPr>
          <w:rFonts w:ascii="Times New Roman" w:hAnsi="Times New Roman" w:cs="Times New Roman"/>
          <w:sz w:val="24"/>
          <w:szCs w:val="24"/>
        </w:rPr>
        <w:softHyphen/>
        <w:t>ровый, интеллектуальный, символический, социальный, культур</w:t>
      </w:r>
      <w:r w:rsidRPr="00B33CCF">
        <w:rPr>
          <w:rFonts w:ascii="Times New Roman" w:hAnsi="Times New Roman" w:cs="Times New Roman"/>
          <w:sz w:val="24"/>
          <w:szCs w:val="24"/>
        </w:rPr>
        <w:softHyphen/>
        <w:t>ный. «Штабная экономика». Возникновение геоэкономических регионов. Модель современной экономики — геокон (геоэконо</w:t>
      </w:r>
      <w:r w:rsidRPr="00B33CCF">
        <w:rPr>
          <w:rFonts w:ascii="Times New Roman" w:hAnsi="Times New Roman" w:cs="Times New Roman"/>
          <w:sz w:val="24"/>
          <w:szCs w:val="24"/>
        </w:rPr>
        <w:softHyphen/>
        <w:t>мическая конструкция). Взаимоотношения разных слоев (регио</w:t>
      </w:r>
      <w:r w:rsidRPr="00B33CCF">
        <w:rPr>
          <w:rFonts w:ascii="Times New Roman" w:hAnsi="Times New Roman" w:cs="Times New Roman"/>
          <w:sz w:val="24"/>
          <w:szCs w:val="24"/>
        </w:rPr>
        <w:softHyphen/>
        <w:t>нов) геокона.</w:t>
      </w:r>
    </w:p>
    <w:p w:rsidR="00FA0066" w:rsidRPr="00B33CCF" w:rsidRDefault="00FA0066" w:rsidP="00B33CCF">
      <w:pPr>
        <w:shd w:val="clear" w:color="auto" w:fill="FFFFFF"/>
        <w:ind w:left="11" w:right="3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B33CC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Россия в глобальной экономике. </w:t>
      </w:r>
      <w:r w:rsidRPr="00B33CCF">
        <w:rPr>
          <w:rFonts w:ascii="Times New Roman" w:hAnsi="Times New Roman" w:cs="Times New Roman"/>
          <w:spacing w:val="-3"/>
          <w:sz w:val="24"/>
          <w:szCs w:val="24"/>
        </w:rPr>
        <w:t>Противоречивость результа</w:t>
      </w:r>
      <w:r w:rsidRPr="00B33CCF">
        <w:rPr>
          <w:rFonts w:ascii="Times New Roman" w:hAnsi="Times New Roman" w:cs="Times New Roman"/>
          <w:spacing w:val="-3"/>
          <w:sz w:val="24"/>
          <w:szCs w:val="24"/>
        </w:rPr>
        <w:softHyphen/>
        <w:t>тов глобализации экономического развития. Альтернативы экономи</w:t>
      </w:r>
      <w:r w:rsidRPr="00B33CC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33CCF">
        <w:rPr>
          <w:rFonts w:ascii="Times New Roman" w:hAnsi="Times New Roman" w:cs="Times New Roman"/>
          <w:spacing w:val="-1"/>
          <w:sz w:val="24"/>
          <w:szCs w:val="24"/>
        </w:rPr>
        <w:t>ческого развития России. Факторы, влияющие на модель экономи</w:t>
      </w:r>
      <w:r w:rsidRPr="00B33CCF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ческого развития. Перспективы экономического развития России. </w:t>
      </w:r>
      <w:r w:rsidRPr="00B33CCF">
        <w:rPr>
          <w:rFonts w:ascii="Times New Roman" w:hAnsi="Times New Roman" w:cs="Times New Roman"/>
          <w:spacing w:val="-2"/>
          <w:sz w:val="24"/>
          <w:szCs w:val="24"/>
        </w:rPr>
        <w:t xml:space="preserve">Среда «инновационной культуры». Особенности общественного и </w:t>
      </w:r>
      <w:r w:rsidRPr="00B33CCF">
        <w:rPr>
          <w:rFonts w:ascii="Times New Roman" w:hAnsi="Times New Roman" w:cs="Times New Roman"/>
          <w:sz w:val="24"/>
          <w:szCs w:val="24"/>
        </w:rPr>
        <w:t>экономического развития России. Краткосрочные цели националь</w:t>
      </w:r>
      <w:r w:rsidRPr="00B33CCF">
        <w:rPr>
          <w:rFonts w:ascii="Times New Roman" w:hAnsi="Times New Roman" w:cs="Times New Roman"/>
          <w:sz w:val="24"/>
          <w:szCs w:val="24"/>
        </w:rPr>
        <w:softHyphen/>
      </w:r>
      <w:r w:rsidRPr="00B33CCF">
        <w:rPr>
          <w:rFonts w:ascii="Times New Roman" w:hAnsi="Times New Roman" w:cs="Times New Roman"/>
          <w:spacing w:val="-4"/>
          <w:sz w:val="24"/>
          <w:szCs w:val="24"/>
        </w:rPr>
        <w:t xml:space="preserve">ной инновационной инициативы. Система научно-исследовательской </w:t>
      </w:r>
      <w:r w:rsidRPr="00B33CCF">
        <w:rPr>
          <w:rFonts w:ascii="Times New Roman" w:hAnsi="Times New Roman" w:cs="Times New Roman"/>
          <w:sz w:val="24"/>
          <w:szCs w:val="24"/>
        </w:rPr>
        <w:t xml:space="preserve">деятельности. Задача охраны российской интеллектуальной собственности. Риски в современном экономическом развитии. </w:t>
      </w:r>
      <w:r w:rsidRPr="00B33CCF">
        <w:rPr>
          <w:rFonts w:ascii="Times New Roman" w:hAnsi="Times New Roman" w:cs="Times New Roman"/>
          <w:spacing w:val="-1"/>
          <w:sz w:val="24"/>
          <w:szCs w:val="24"/>
        </w:rPr>
        <w:t>Национальные интересы и принцип справедливой глобализации.</w:t>
      </w:r>
    </w:p>
    <w:p w:rsidR="00FA0066" w:rsidRPr="007B4F2E" w:rsidRDefault="00FA0066" w:rsidP="00B33CCF">
      <w:pPr>
        <w:shd w:val="clear" w:color="auto" w:fill="FFFFFF"/>
        <w:ind w:left="25" w:right="29" w:firstLine="34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CCF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Основные понятия: </w:t>
      </w:r>
      <w:r w:rsidRPr="007B4F2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зональная глобализация, средний класс, </w:t>
      </w:r>
      <w:r w:rsidRPr="007B4F2E">
        <w:rPr>
          <w:rFonts w:ascii="Times New Roman" w:hAnsi="Times New Roman" w:cs="Times New Roman"/>
          <w:i/>
          <w:iCs/>
          <w:sz w:val="24"/>
          <w:szCs w:val="24"/>
        </w:rPr>
        <w:t>геокон, геоэкономические регионы, информационная экономика, трофейная экономика, «штабная экономика».</w:t>
      </w:r>
    </w:p>
    <w:p w:rsidR="00FA0066" w:rsidRPr="00B33CCF" w:rsidRDefault="00FA0066" w:rsidP="00B33CCF">
      <w:pPr>
        <w:shd w:val="clear" w:color="auto" w:fill="FFFFFF"/>
        <w:spacing w:before="137"/>
        <w:ind w:left="32" w:right="7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B33CC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B33CC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B33CCF">
        <w:rPr>
          <w:rFonts w:ascii="Times New Roman" w:hAnsi="Times New Roman" w:cs="Times New Roman"/>
          <w:b/>
          <w:bCs/>
          <w:sz w:val="24"/>
          <w:szCs w:val="24"/>
        </w:rPr>
        <w:t xml:space="preserve">. Глобальная безопасность (3 ч) Сила оружия в современном мире. </w:t>
      </w:r>
      <w:r w:rsidRPr="00B33CCF">
        <w:rPr>
          <w:rFonts w:ascii="Times New Roman" w:hAnsi="Times New Roman" w:cs="Times New Roman"/>
          <w:sz w:val="24"/>
          <w:szCs w:val="24"/>
        </w:rPr>
        <w:t>Угрозы существованию человечества. Глобальные противоречия в современном мире. Борьба за лидерство в современном мире. Влияние и контроль в современном мире. Ядерное оружие — реальная опасность. Договоры о нераспространении ядерного оружия. Проблемы, свя</w:t>
      </w:r>
      <w:r w:rsidRPr="00B33CCF">
        <w:rPr>
          <w:rFonts w:ascii="Times New Roman" w:hAnsi="Times New Roman" w:cs="Times New Roman"/>
          <w:sz w:val="24"/>
          <w:szCs w:val="24"/>
        </w:rPr>
        <w:softHyphen/>
        <w:t>занные с ограничением распространения ядерного оружия. Сов</w:t>
      </w:r>
      <w:r w:rsidRPr="00B33CCF">
        <w:rPr>
          <w:rFonts w:ascii="Times New Roman" w:hAnsi="Times New Roman" w:cs="Times New Roman"/>
          <w:sz w:val="24"/>
          <w:szCs w:val="24"/>
        </w:rPr>
        <w:softHyphen/>
        <w:t xml:space="preserve">ременные конфликты. Причины конфликтов в глобальном мире. </w:t>
      </w:r>
      <w:r w:rsidRPr="00B33CCF">
        <w:rPr>
          <w:rFonts w:ascii="Times New Roman" w:hAnsi="Times New Roman" w:cs="Times New Roman"/>
          <w:b/>
          <w:bCs/>
          <w:sz w:val="24"/>
          <w:szCs w:val="24"/>
        </w:rPr>
        <w:t xml:space="preserve">Экономика и экология: поиски равновесия. </w:t>
      </w:r>
      <w:r w:rsidRPr="00B33CCF">
        <w:rPr>
          <w:rFonts w:ascii="Times New Roman" w:hAnsi="Times New Roman" w:cs="Times New Roman"/>
          <w:sz w:val="24"/>
          <w:szCs w:val="24"/>
        </w:rPr>
        <w:t>Экологическая ситуация в современном глобальном мире. Глобальный характер экологических проблем. Экологическая ответственность и эколо</w:t>
      </w:r>
      <w:r w:rsidRPr="00B33CCF">
        <w:rPr>
          <w:rFonts w:ascii="Times New Roman" w:hAnsi="Times New Roman" w:cs="Times New Roman"/>
          <w:sz w:val="24"/>
          <w:szCs w:val="24"/>
        </w:rPr>
        <w:softHyphen/>
        <w:t>гическая культура. «Экспорт» экологических проблем в современ</w:t>
      </w:r>
      <w:r w:rsidRPr="00B33CCF">
        <w:rPr>
          <w:rFonts w:ascii="Times New Roman" w:hAnsi="Times New Roman" w:cs="Times New Roman"/>
          <w:sz w:val="24"/>
          <w:szCs w:val="24"/>
        </w:rPr>
        <w:softHyphen/>
        <w:t>ном мире. Промышленное развитие и угроза экологической ката</w:t>
      </w:r>
      <w:r w:rsidRPr="00B33CCF">
        <w:rPr>
          <w:rFonts w:ascii="Times New Roman" w:hAnsi="Times New Roman" w:cs="Times New Roman"/>
          <w:sz w:val="24"/>
          <w:szCs w:val="24"/>
        </w:rPr>
        <w:softHyphen/>
        <w:t>строфы. Экологические программы. Экология и здоровье челове</w:t>
      </w:r>
      <w:r w:rsidRPr="00B33CCF">
        <w:rPr>
          <w:rFonts w:ascii="Times New Roman" w:hAnsi="Times New Roman" w:cs="Times New Roman"/>
          <w:sz w:val="24"/>
          <w:szCs w:val="24"/>
        </w:rPr>
        <w:softHyphen/>
        <w:t>ка. Необходимость баланса между экономическими интересами и экологической необходимостью.</w:t>
      </w:r>
    </w:p>
    <w:p w:rsidR="00FA0066" w:rsidRPr="00B33CCF" w:rsidRDefault="00FA0066" w:rsidP="00B33CCF">
      <w:pPr>
        <w:shd w:val="clear" w:color="auto" w:fill="FFFFFF"/>
        <w:ind w:left="4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B33CCF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XXI</w:t>
      </w:r>
      <w:r w:rsidRPr="00B33CC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век и новые угрозы для человечества. </w:t>
      </w:r>
      <w:r w:rsidRPr="00B33CCF">
        <w:rPr>
          <w:rFonts w:ascii="Times New Roman" w:hAnsi="Times New Roman" w:cs="Times New Roman"/>
          <w:spacing w:val="-2"/>
          <w:sz w:val="24"/>
          <w:szCs w:val="24"/>
        </w:rPr>
        <w:t>Зависимость че</w:t>
      </w:r>
      <w:r w:rsidRPr="00B33CCF">
        <w:rPr>
          <w:rFonts w:ascii="Times New Roman" w:hAnsi="Times New Roman" w:cs="Times New Roman"/>
          <w:spacing w:val="-2"/>
          <w:sz w:val="24"/>
          <w:szCs w:val="24"/>
        </w:rPr>
        <w:softHyphen/>
        <w:t>ловека от машин и технологий. Экстенсивное развитие и экономи</w:t>
      </w:r>
      <w:r w:rsidRPr="00B33CC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33CCF">
        <w:rPr>
          <w:rFonts w:ascii="Times New Roman" w:hAnsi="Times New Roman" w:cs="Times New Roman"/>
          <w:spacing w:val="-3"/>
          <w:sz w:val="24"/>
          <w:szCs w:val="24"/>
        </w:rPr>
        <w:t>ческие ресурсы. Основные типы современных ресурсов. Пути реше</w:t>
      </w:r>
      <w:r w:rsidRPr="00B33CC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33CCF">
        <w:rPr>
          <w:rFonts w:ascii="Times New Roman" w:hAnsi="Times New Roman" w:cs="Times New Roman"/>
          <w:sz w:val="24"/>
          <w:szCs w:val="24"/>
        </w:rPr>
        <w:t>ния проблемы недостаточности ресурсов. Угроза международного</w:t>
      </w:r>
    </w:p>
    <w:p w:rsidR="00FA0066" w:rsidRPr="00311574" w:rsidRDefault="00FA0066" w:rsidP="00311574">
      <w:pPr>
        <w:shd w:val="clear" w:color="auto" w:fill="FFFFFF"/>
        <w:ind w:lef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;mso-position-horizontal-relative:margin" from="358.4pt,426.05pt" to="358.4pt,512.8pt" o:allowincell="f" strokeweight="3.4pt">
            <w10:wrap anchorx="margin"/>
          </v:line>
        </w:pict>
      </w:r>
      <w:r w:rsidRPr="00311574">
        <w:rPr>
          <w:rFonts w:ascii="Times New Roman" w:hAnsi="Times New Roman" w:cs="Times New Roman"/>
          <w:spacing w:val="-2"/>
          <w:sz w:val="24"/>
          <w:szCs w:val="24"/>
        </w:rPr>
        <w:t>терроризма и ее последствия. Глобальный характер угрозы терро</w:t>
      </w:r>
      <w:r w:rsidRPr="0031157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11574">
        <w:rPr>
          <w:rFonts w:ascii="Times New Roman" w:hAnsi="Times New Roman" w:cs="Times New Roman"/>
          <w:sz w:val="24"/>
          <w:szCs w:val="24"/>
        </w:rPr>
        <w:t xml:space="preserve">ризма. Меры по борьбе с терроризмом. Технические возможности для установления глобального контроля человека в </w:t>
      </w:r>
      <w:r w:rsidRPr="0031157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11574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FA0066" w:rsidRPr="007B4F2E" w:rsidRDefault="00FA0066" w:rsidP="00311574">
      <w:pPr>
        <w:shd w:val="clear" w:color="auto" w:fill="FFFFFF"/>
        <w:ind w:left="79" w:right="14" w:firstLine="3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157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Основные понятия: </w:t>
      </w:r>
      <w:r w:rsidRPr="007B4F2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геноцид, экологическая ответственность, </w:t>
      </w:r>
      <w:r w:rsidRPr="007B4F2E">
        <w:rPr>
          <w:rFonts w:ascii="Times New Roman" w:hAnsi="Times New Roman" w:cs="Times New Roman"/>
          <w:i/>
          <w:iCs/>
          <w:sz w:val="24"/>
          <w:szCs w:val="24"/>
        </w:rPr>
        <w:t>пандемия.</w:t>
      </w:r>
    </w:p>
    <w:p w:rsidR="00FA0066" w:rsidRPr="007B4F2E" w:rsidRDefault="00FA0066" w:rsidP="007B4F2E">
      <w:pPr>
        <w:shd w:val="clear" w:color="auto" w:fill="FFFFFF"/>
        <w:ind w:left="180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Тема 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VIII</w:t>
      </w:r>
      <w:r w:rsidRPr="007B4F2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 Власть в информационном обществе (3 ч)</w:t>
      </w:r>
    </w:p>
    <w:p w:rsidR="00FA0066" w:rsidRPr="00311574" w:rsidRDefault="00FA0066" w:rsidP="007B4F2E">
      <w:pPr>
        <w:shd w:val="clear" w:color="auto" w:fill="FFFFFF"/>
        <w:spacing w:before="54"/>
        <w:ind w:left="58" w:right="11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31157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общество: политическое и социальное своеобразие. </w:t>
      </w:r>
      <w:r w:rsidRPr="00311574">
        <w:rPr>
          <w:rFonts w:ascii="Times New Roman" w:hAnsi="Times New Roman" w:cs="Times New Roman"/>
          <w:sz w:val="24"/>
          <w:szCs w:val="24"/>
        </w:rPr>
        <w:t>Западное общество и информатизация. Успеш</w:t>
      </w:r>
      <w:r w:rsidRPr="00311574">
        <w:rPr>
          <w:rFonts w:ascii="Times New Roman" w:hAnsi="Times New Roman" w:cs="Times New Roman"/>
          <w:sz w:val="24"/>
          <w:szCs w:val="24"/>
        </w:rPr>
        <w:softHyphen/>
        <w:t>ность в информационную эпоху. Средний класс и его роль. Власть в информационную эпоху. Источник социальных различий в информационном обществе. Новые очаги социальных конфлик</w:t>
      </w:r>
      <w:r w:rsidRPr="00311574">
        <w:rPr>
          <w:rFonts w:ascii="Times New Roman" w:hAnsi="Times New Roman" w:cs="Times New Roman"/>
          <w:sz w:val="24"/>
          <w:szCs w:val="24"/>
        </w:rPr>
        <w:softHyphen/>
        <w:t>тов. Когнитариат. Рост ценности образования. Информация и де</w:t>
      </w:r>
      <w:r w:rsidRPr="00311574">
        <w:rPr>
          <w:rFonts w:ascii="Times New Roman" w:hAnsi="Times New Roman" w:cs="Times New Roman"/>
          <w:sz w:val="24"/>
          <w:szCs w:val="24"/>
        </w:rPr>
        <w:softHyphen/>
        <w:t>мократия. Сила общественного мнения. Технологии «жесткой» и «мягкой» силы. Манипулирование общественным сознанием. Пе</w:t>
      </w:r>
      <w:r w:rsidRPr="00311574">
        <w:rPr>
          <w:rFonts w:ascii="Times New Roman" w:hAnsi="Times New Roman" w:cs="Times New Roman"/>
          <w:sz w:val="24"/>
          <w:szCs w:val="24"/>
        </w:rPr>
        <w:softHyphen/>
        <w:t>реход к информационному обществу и политическое развитие.</w:t>
      </w:r>
    </w:p>
    <w:p w:rsidR="00FA0066" w:rsidRPr="00311574" w:rsidRDefault="00FA0066" w:rsidP="007B4F2E">
      <w:pPr>
        <w:shd w:val="clear" w:color="auto" w:fill="FFFFFF"/>
        <w:ind w:left="54" w:right="25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311574"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информации: между властью и граж</w:t>
      </w:r>
      <w:r w:rsidRPr="0031157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31157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данским обществом. </w:t>
      </w:r>
      <w:r w:rsidRPr="00311574">
        <w:rPr>
          <w:rFonts w:ascii="Times New Roman" w:hAnsi="Times New Roman" w:cs="Times New Roman"/>
          <w:spacing w:val="-1"/>
          <w:sz w:val="24"/>
          <w:szCs w:val="24"/>
        </w:rPr>
        <w:t>Роль средств массовой информации в со</w:t>
      </w:r>
      <w:r w:rsidRPr="00311574">
        <w:rPr>
          <w:rFonts w:ascii="Times New Roman" w:hAnsi="Times New Roman" w:cs="Times New Roman"/>
          <w:spacing w:val="-1"/>
          <w:sz w:val="24"/>
          <w:szCs w:val="24"/>
        </w:rPr>
        <w:softHyphen/>
        <w:t>временном мире. СМИ и формирование мировоззрения современ</w:t>
      </w:r>
      <w:r w:rsidRPr="0031157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1574">
        <w:rPr>
          <w:rFonts w:ascii="Times New Roman" w:hAnsi="Times New Roman" w:cs="Times New Roman"/>
          <w:spacing w:val="-2"/>
          <w:sz w:val="24"/>
          <w:szCs w:val="24"/>
        </w:rPr>
        <w:t xml:space="preserve">ного человека. Создание общественной повестки дня. «Четвертая </w:t>
      </w:r>
      <w:r w:rsidRPr="00311574">
        <w:rPr>
          <w:rFonts w:ascii="Times New Roman" w:hAnsi="Times New Roman" w:cs="Times New Roman"/>
          <w:sz w:val="24"/>
          <w:szCs w:val="24"/>
        </w:rPr>
        <w:t>власть». Функции СМИ. Государство и свобода СМИ. Конструктив</w:t>
      </w:r>
      <w:r w:rsidRPr="00311574">
        <w:rPr>
          <w:rFonts w:ascii="Times New Roman" w:hAnsi="Times New Roman" w:cs="Times New Roman"/>
          <w:sz w:val="24"/>
          <w:szCs w:val="24"/>
        </w:rPr>
        <w:softHyphen/>
        <w:t>ная и деструктивная позиции СМИ. Политическое влияние СМИ.</w:t>
      </w:r>
    </w:p>
    <w:p w:rsidR="00FA0066" w:rsidRPr="00311574" w:rsidRDefault="00FA0066" w:rsidP="007B4F2E">
      <w:pPr>
        <w:shd w:val="clear" w:color="auto" w:fill="FFFFFF"/>
        <w:ind w:left="36" w:right="36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311574">
        <w:rPr>
          <w:rFonts w:ascii="Times New Roman" w:hAnsi="Times New Roman" w:cs="Times New Roman"/>
          <w:b/>
          <w:bCs/>
          <w:sz w:val="24"/>
          <w:szCs w:val="24"/>
        </w:rPr>
        <w:t xml:space="preserve">Нетократия. </w:t>
      </w:r>
      <w:r w:rsidRPr="00311574">
        <w:rPr>
          <w:rFonts w:ascii="Times New Roman" w:hAnsi="Times New Roman" w:cs="Times New Roman"/>
          <w:sz w:val="24"/>
          <w:szCs w:val="24"/>
        </w:rPr>
        <w:t>Информация в современном мире. Общество открытой коммуникации. Сетевые средства массовой информа</w:t>
      </w:r>
      <w:r w:rsidRPr="00311574">
        <w:rPr>
          <w:rFonts w:ascii="Times New Roman" w:hAnsi="Times New Roman" w:cs="Times New Roman"/>
          <w:sz w:val="24"/>
          <w:szCs w:val="24"/>
        </w:rPr>
        <w:softHyphen/>
        <w:t>ции. Новое структурирование общества. Многостороннее общение и обмен информацией. Секторная структура информационного общества. Иерархия в информационном мире. Политические инс</w:t>
      </w:r>
      <w:r w:rsidRPr="00311574">
        <w:rPr>
          <w:rFonts w:ascii="Times New Roman" w:hAnsi="Times New Roman" w:cs="Times New Roman"/>
          <w:sz w:val="24"/>
          <w:szCs w:val="24"/>
        </w:rPr>
        <w:softHyphen/>
        <w:t>титуты индустриального общества и нетократы.</w:t>
      </w:r>
    </w:p>
    <w:p w:rsidR="00FA0066" w:rsidRPr="007B4F2E" w:rsidRDefault="00FA0066" w:rsidP="007B4F2E">
      <w:pPr>
        <w:shd w:val="clear" w:color="auto" w:fill="FFFFFF"/>
        <w:ind w:left="32" w:right="43" w:firstLine="5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157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Основные понятия: </w:t>
      </w:r>
      <w:r w:rsidRPr="007B4F2E">
        <w:rPr>
          <w:rFonts w:ascii="Times New Roman" w:hAnsi="Times New Roman" w:cs="Times New Roman"/>
          <w:i/>
          <w:iCs/>
          <w:spacing w:val="-1"/>
          <w:sz w:val="24"/>
          <w:szCs w:val="24"/>
        </w:rPr>
        <w:t>информатизация, средний класс, когни</w:t>
      </w:r>
      <w:r w:rsidRPr="007B4F2E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7B4F2E">
        <w:rPr>
          <w:rFonts w:ascii="Times New Roman" w:hAnsi="Times New Roman" w:cs="Times New Roman"/>
          <w:i/>
          <w:iCs/>
          <w:sz w:val="24"/>
          <w:szCs w:val="24"/>
        </w:rPr>
        <w:t>тариат, манипулирование, стереотипы, средства массовой инфор</w:t>
      </w:r>
      <w:r w:rsidRPr="007B4F2E">
        <w:rPr>
          <w:rFonts w:ascii="Times New Roman" w:hAnsi="Times New Roman" w:cs="Times New Roman"/>
          <w:i/>
          <w:iCs/>
          <w:sz w:val="24"/>
          <w:szCs w:val="24"/>
        </w:rPr>
        <w:softHyphen/>
        <w:t>мации, нетократия, коммуникация, Интернет, иерархия.</w:t>
      </w:r>
    </w:p>
    <w:p w:rsidR="00FA0066" w:rsidRDefault="00FA0066" w:rsidP="008956DA">
      <w:pPr>
        <w:shd w:val="clear" w:color="auto" w:fill="FFFFFF"/>
        <w:ind w:left="14" w:right="50" w:firstLine="529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4C5F5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Тема </w:t>
      </w:r>
      <w:r w:rsidRPr="004C5F5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IX</w:t>
      </w:r>
      <w:r w:rsidRPr="004C5F5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. Россия и «русский мир» (4 ч) Особенности русской политической культуры. </w:t>
      </w:r>
    </w:p>
    <w:p w:rsidR="00FA0066" w:rsidRPr="008956DA" w:rsidRDefault="00FA0066" w:rsidP="008956DA">
      <w:pPr>
        <w:shd w:val="clear" w:color="auto" w:fill="FFFFFF"/>
        <w:ind w:left="14" w:right="5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8956DA">
        <w:rPr>
          <w:rFonts w:ascii="Times New Roman" w:hAnsi="Times New Roman" w:cs="Times New Roman"/>
          <w:sz w:val="24"/>
          <w:szCs w:val="24"/>
        </w:rPr>
        <w:t>Формы са</w:t>
      </w:r>
      <w:r w:rsidRPr="008956DA">
        <w:rPr>
          <w:rFonts w:ascii="Times New Roman" w:hAnsi="Times New Roman" w:cs="Times New Roman"/>
          <w:sz w:val="24"/>
          <w:szCs w:val="24"/>
        </w:rPr>
        <w:softHyphen/>
        <w:t>моуправления в древнерусских городах. Вечевые органы власти. Собирание русских земель и изменение политической культуры. Авторитарная и патриархальная политические культуры. Полити</w:t>
      </w:r>
      <w:r w:rsidRPr="008956DA">
        <w:rPr>
          <w:rFonts w:ascii="Times New Roman" w:hAnsi="Times New Roman" w:cs="Times New Roman"/>
          <w:sz w:val="24"/>
          <w:szCs w:val="24"/>
        </w:rPr>
        <w:softHyphen/>
        <w:t>ческая свобода в авторитарной политической культуре. Отноше</w:t>
      </w:r>
      <w:r w:rsidRPr="008956DA">
        <w:rPr>
          <w:rFonts w:ascii="Times New Roman" w:hAnsi="Times New Roman" w:cs="Times New Roman"/>
          <w:sz w:val="24"/>
          <w:szCs w:val="24"/>
        </w:rPr>
        <w:softHyphen/>
        <w:t>ния подданных и главы государства в патриархальной полити</w:t>
      </w:r>
      <w:r w:rsidRPr="008956DA">
        <w:rPr>
          <w:rFonts w:ascii="Times New Roman" w:hAnsi="Times New Roman" w:cs="Times New Roman"/>
          <w:sz w:val="24"/>
          <w:szCs w:val="24"/>
        </w:rPr>
        <w:softHyphen/>
        <w:t>ческой культуре. Разные типы политической культуры в истории России. Роль революционной политической культуры. Советский Союз и традиции политической культуры. Мессианская политичес</w:t>
      </w:r>
      <w:r w:rsidRPr="008956DA">
        <w:rPr>
          <w:rFonts w:ascii="Times New Roman" w:hAnsi="Times New Roman" w:cs="Times New Roman"/>
          <w:sz w:val="24"/>
          <w:szCs w:val="24"/>
        </w:rPr>
        <w:softHyphen/>
        <w:t>кая культура. Политическая преемственность в российской исто</w:t>
      </w:r>
      <w:r w:rsidRPr="008956DA">
        <w:rPr>
          <w:rFonts w:ascii="Times New Roman" w:hAnsi="Times New Roman" w:cs="Times New Roman"/>
          <w:sz w:val="24"/>
          <w:szCs w:val="24"/>
        </w:rPr>
        <w:softHyphen/>
        <w:t>рии. Политическая культура современной России.</w:t>
      </w:r>
    </w:p>
    <w:p w:rsidR="00FA0066" w:rsidRPr="008956DA" w:rsidRDefault="00FA0066" w:rsidP="004C5F5B">
      <w:pPr>
        <w:shd w:val="clear" w:color="auto" w:fill="FFFFFF"/>
        <w:ind w:left="4" w:right="6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56DA">
        <w:rPr>
          <w:rFonts w:ascii="Times New Roman" w:hAnsi="Times New Roman" w:cs="Times New Roman"/>
          <w:b/>
          <w:bCs/>
          <w:sz w:val="24"/>
          <w:szCs w:val="24"/>
        </w:rPr>
        <w:t xml:space="preserve">Политическая система современной России. </w:t>
      </w:r>
      <w:r w:rsidRPr="008956DA">
        <w:rPr>
          <w:rFonts w:ascii="Times New Roman" w:hAnsi="Times New Roman" w:cs="Times New Roman"/>
          <w:sz w:val="24"/>
          <w:szCs w:val="24"/>
        </w:rPr>
        <w:t>Структурные элементы политической системы. Конституционные основы го</w:t>
      </w:r>
      <w:r w:rsidRPr="008956DA">
        <w:rPr>
          <w:rFonts w:ascii="Times New Roman" w:hAnsi="Times New Roman" w:cs="Times New Roman"/>
          <w:sz w:val="24"/>
          <w:szCs w:val="24"/>
        </w:rPr>
        <w:softHyphen/>
        <w:t>сударственного устройства России. Федеративное устройство и федерализм. Республиканское правление. Парламентская, пре</w:t>
      </w:r>
      <w:r w:rsidRPr="008956DA">
        <w:rPr>
          <w:rFonts w:ascii="Times New Roman" w:hAnsi="Times New Roman" w:cs="Times New Roman"/>
          <w:sz w:val="24"/>
          <w:szCs w:val="24"/>
        </w:rPr>
        <w:softHyphen/>
        <w:t>зидентская   и   смешанная   республики.   Пост   Президента   РФ. Функции Президента РФ. Разделение властей в современной Рос</w:t>
      </w:r>
      <w:r w:rsidRPr="008956DA">
        <w:rPr>
          <w:rFonts w:ascii="Times New Roman" w:hAnsi="Times New Roman" w:cs="Times New Roman"/>
          <w:sz w:val="24"/>
          <w:szCs w:val="24"/>
        </w:rPr>
        <w:softHyphen/>
        <w:t>сии. Российский парламент и парламентаризм. Исполнительная власть в РФ. Правительство РФ. Суды трех видов юрисдикции в России. Прокуратура в системе государственной власти. Система местного самоуправления, его политическая ценность.</w:t>
      </w:r>
    </w:p>
    <w:p w:rsidR="00FA0066" w:rsidRPr="008956DA" w:rsidRDefault="00FA0066" w:rsidP="004C5F5B">
      <w:pPr>
        <w:shd w:val="clear" w:color="auto" w:fill="FFFFFF"/>
        <w:ind w:left="11" w:right="6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956D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гражданского общества в современной России. </w:t>
      </w:r>
      <w:r w:rsidRPr="008956DA">
        <w:rPr>
          <w:rFonts w:ascii="Times New Roman" w:hAnsi="Times New Roman" w:cs="Times New Roman"/>
          <w:sz w:val="24"/>
          <w:szCs w:val="24"/>
        </w:rPr>
        <w:t>Государство и гражданское общество. Составные элементы граж</w:t>
      </w:r>
      <w:r w:rsidRPr="008956DA">
        <w:rPr>
          <w:rFonts w:ascii="Times New Roman" w:hAnsi="Times New Roman" w:cs="Times New Roman"/>
          <w:sz w:val="24"/>
          <w:szCs w:val="24"/>
        </w:rPr>
        <w:softHyphen/>
        <w:t>данского общества. Общественная палата и ее роль в жизни страны. Связь демократии и гражданского общества. Политичес</w:t>
      </w:r>
      <w:r w:rsidRPr="008956DA">
        <w:rPr>
          <w:rFonts w:ascii="Times New Roman" w:hAnsi="Times New Roman" w:cs="Times New Roman"/>
          <w:sz w:val="24"/>
          <w:szCs w:val="24"/>
        </w:rPr>
        <w:softHyphen/>
      </w:r>
      <w:r w:rsidRPr="008956DA">
        <w:rPr>
          <w:rFonts w:ascii="Times New Roman" w:hAnsi="Times New Roman" w:cs="Times New Roman"/>
          <w:spacing w:val="-1"/>
          <w:sz w:val="24"/>
          <w:szCs w:val="24"/>
        </w:rPr>
        <w:t xml:space="preserve">кая система современной России. Суверенитет и территориальная </w:t>
      </w:r>
      <w:r w:rsidRPr="008956DA">
        <w:rPr>
          <w:rFonts w:ascii="Times New Roman" w:hAnsi="Times New Roman" w:cs="Times New Roman"/>
          <w:sz w:val="24"/>
          <w:szCs w:val="24"/>
        </w:rPr>
        <w:t>целостность России в 1990-е годы.</w:t>
      </w:r>
    </w:p>
    <w:p w:rsidR="00FA0066" w:rsidRPr="008956DA" w:rsidRDefault="00FA0066" w:rsidP="004C5F5B">
      <w:pPr>
        <w:shd w:val="clear" w:color="auto" w:fill="FFFFFF"/>
        <w:ind w:left="22" w:right="47" w:firstLine="521"/>
        <w:jc w:val="both"/>
        <w:rPr>
          <w:rFonts w:ascii="Times New Roman" w:hAnsi="Times New Roman" w:cs="Times New Roman"/>
          <w:sz w:val="24"/>
          <w:szCs w:val="24"/>
        </w:rPr>
      </w:pPr>
      <w:r w:rsidRPr="008956DA">
        <w:rPr>
          <w:rFonts w:ascii="Times New Roman" w:hAnsi="Times New Roman" w:cs="Times New Roman"/>
          <w:b/>
          <w:bCs/>
          <w:sz w:val="24"/>
          <w:szCs w:val="24"/>
        </w:rPr>
        <w:t xml:space="preserve">Россия — «ближний круг» и «русский мир». </w:t>
      </w:r>
      <w:r w:rsidRPr="008956DA">
        <w:rPr>
          <w:rFonts w:ascii="Times New Roman" w:hAnsi="Times New Roman" w:cs="Times New Roman"/>
          <w:sz w:val="24"/>
          <w:szCs w:val="24"/>
        </w:rPr>
        <w:t>Интересы и стратегия поведения России в ближнем зарубежье. Содружество Независимых Государств (СНГ). Интеграционные и дезинтеграци-онные процессы на постсоветском пространстве. Программа возв</w:t>
      </w:r>
      <w:r w:rsidRPr="008956DA">
        <w:rPr>
          <w:rFonts w:ascii="Times New Roman" w:hAnsi="Times New Roman" w:cs="Times New Roman"/>
          <w:sz w:val="24"/>
          <w:szCs w:val="24"/>
        </w:rPr>
        <w:softHyphen/>
        <w:t>ращения соотечественников в Россию. Мигранты и социальная напряженность. Принцип разноскоростной интеграции. Приорите</w:t>
      </w:r>
      <w:r w:rsidRPr="008956DA">
        <w:rPr>
          <w:rFonts w:ascii="Times New Roman" w:hAnsi="Times New Roman" w:cs="Times New Roman"/>
          <w:sz w:val="24"/>
          <w:szCs w:val="24"/>
        </w:rPr>
        <w:softHyphen/>
        <w:t>ты внешней политики России. Глобальная миссия России.</w:t>
      </w:r>
    </w:p>
    <w:p w:rsidR="00FA0066" w:rsidRPr="004C5F5B" w:rsidRDefault="00FA0066" w:rsidP="004C5F5B">
      <w:pPr>
        <w:shd w:val="clear" w:color="auto" w:fill="FFFFFF"/>
        <w:spacing w:before="130" w:line="234" w:lineRule="exact"/>
        <w:ind w:left="1962" w:hanging="1419"/>
        <w:rPr>
          <w:rFonts w:ascii="Times New Roman" w:hAnsi="Times New Roman" w:cs="Times New Roman"/>
          <w:i/>
          <w:iCs/>
          <w:sz w:val="24"/>
          <w:szCs w:val="24"/>
        </w:rPr>
      </w:pPr>
      <w:r w:rsidRPr="00895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понятия: </w:t>
      </w:r>
      <w:r w:rsidRPr="004C5F5B">
        <w:rPr>
          <w:rFonts w:ascii="Times New Roman" w:hAnsi="Times New Roman" w:cs="Times New Roman"/>
          <w:i/>
          <w:iCs/>
          <w:sz w:val="24"/>
          <w:szCs w:val="24"/>
        </w:rPr>
        <w:t>мессианство, политическая культура, анархизм, федерализм, парламентаризм, республика, правовое государство, гражданское общество, миграция, интеграция, «су</w:t>
      </w:r>
      <w:r w:rsidRPr="004C5F5B">
        <w:rPr>
          <w:rFonts w:ascii="Times New Roman" w:hAnsi="Times New Roman" w:cs="Times New Roman"/>
          <w:i/>
          <w:iCs/>
          <w:sz w:val="24"/>
          <w:szCs w:val="24"/>
        </w:rPr>
        <w:softHyphen/>
        <w:t>вверенная демократия»</w:t>
      </w:r>
    </w:p>
    <w:p w:rsidR="00FA0066" w:rsidRPr="004C5F5B" w:rsidRDefault="00FA0066" w:rsidP="004C5F5B">
      <w:pPr>
        <w:shd w:val="clear" w:color="auto" w:fill="FFFFFF"/>
        <w:spacing w:before="130"/>
        <w:ind w:left="1962" w:hanging="1894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4C5F5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Тема </w:t>
      </w:r>
      <w:r w:rsidRPr="004C5F5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X</w:t>
      </w:r>
      <w:r w:rsidRPr="004C5F5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(заключительная). Россия в глобальном мире: вызовы и задачи (4 ч)</w:t>
      </w:r>
    </w:p>
    <w:p w:rsidR="00FA0066" w:rsidRPr="008E4266" w:rsidRDefault="00FA0066" w:rsidP="008E4266">
      <w:pPr>
        <w:shd w:val="clear" w:color="auto" w:fill="FFFFFF"/>
        <w:spacing w:before="50"/>
        <w:ind w:left="50" w:right="25" w:firstLine="328"/>
        <w:jc w:val="both"/>
        <w:rPr>
          <w:rFonts w:ascii="Times New Roman" w:hAnsi="Times New Roman" w:cs="Times New Roman"/>
          <w:sz w:val="24"/>
          <w:szCs w:val="24"/>
        </w:rPr>
      </w:pPr>
      <w:r w:rsidRPr="008E4266">
        <w:rPr>
          <w:rFonts w:ascii="Times New Roman" w:hAnsi="Times New Roman" w:cs="Times New Roman"/>
          <w:b/>
          <w:bCs/>
          <w:sz w:val="24"/>
          <w:szCs w:val="24"/>
        </w:rPr>
        <w:t xml:space="preserve">Угрозы и вызовы для России в </w:t>
      </w:r>
      <w:r w:rsidRPr="008E4266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8E4266">
        <w:rPr>
          <w:rFonts w:ascii="Times New Roman" w:hAnsi="Times New Roman" w:cs="Times New Roman"/>
          <w:b/>
          <w:bCs/>
          <w:sz w:val="24"/>
          <w:szCs w:val="24"/>
        </w:rPr>
        <w:t xml:space="preserve"> веке. </w:t>
      </w:r>
      <w:r w:rsidRPr="008E4266">
        <w:rPr>
          <w:rFonts w:ascii="Times New Roman" w:hAnsi="Times New Roman" w:cs="Times New Roman"/>
          <w:sz w:val="24"/>
          <w:szCs w:val="24"/>
        </w:rPr>
        <w:t>Факторы, влияю</w:t>
      </w:r>
      <w:r w:rsidRPr="008E4266">
        <w:rPr>
          <w:rFonts w:ascii="Times New Roman" w:hAnsi="Times New Roman" w:cs="Times New Roman"/>
          <w:sz w:val="24"/>
          <w:szCs w:val="24"/>
        </w:rPr>
        <w:softHyphen/>
      </w:r>
      <w:r w:rsidRPr="008E4266">
        <w:rPr>
          <w:rFonts w:ascii="Times New Roman" w:hAnsi="Times New Roman" w:cs="Times New Roman"/>
          <w:spacing w:val="-1"/>
          <w:sz w:val="24"/>
          <w:szCs w:val="24"/>
        </w:rPr>
        <w:t>щие на будущее России. Условия существования цивилизаций. От</w:t>
      </w:r>
      <w:r w:rsidRPr="008E42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E4266">
        <w:rPr>
          <w:rFonts w:ascii="Times New Roman" w:hAnsi="Times New Roman" w:cs="Times New Roman"/>
          <w:spacing w:val="-2"/>
          <w:sz w:val="24"/>
          <w:szCs w:val="24"/>
        </w:rPr>
        <w:t>вет на имеющийся вызов. Демографический вызов. Массовая миг</w:t>
      </w:r>
      <w:r w:rsidRPr="008E426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E4266">
        <w:rPr>
          <w:rFonts w:ascii="Times New Roman" w:hAnsi="Times New Roman" w:cs="Times New Roman"/>
          <w:sz w:val="24"/>
          <w:szCs w:val="24"/>
        </w:rPr>
        <w:t>рация и ее последствия. Дефицит рабочей силы. Экологический вызов. Возможности создания экологически безопасной модели хозяйствования. Экологические стандарты. Уникальные экономи</w:t>
      </w:r>
      <w:r w:rsidRPr="008E4266">
        <w:rPr>
          <w:rFonts w:ascii="Times New Roman" w:hAnsi="Times New Roman" w:cs="Times New Roman"/>
          <w:sz w:val="24"/>
          <w:szCs w:val="24"/>
        </w:rPr>
        <w:softHyphen/>
        <w:t>ческие ресурсы России. Ответственная экологическая политика.</w:t>
      </w:r>
    </w:p>
    <w:p w:rsidR="00FA0066" w:rsidRPr="008E4266" w:rsidRDefault="00FA0066" w:rsidP="004C5F5B">
      <w:pPr>
        <w:shd w:val="clear" w:color="auto" w:fill="FFFFFF"/>
        <w:ind w:left="54" w:right="7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8E4266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Экономические, социальные, военные риски для России. </w:t>
      </w:r>
      <w:r w:rsidRPr="008E4266">
        <w:rPr>
          <w:rFonts w:ascii="Times New Roman" w:hAnsi="Times New Roman" w:cs="Times New Roman"/>
          <w:sz w:val="24"/>
          <w:szCs w:val="24"/>
        </w:rPr>
        <w:t>Экономический вызов. Рыночная трансформация российской эко</w:t>
      </w:r>
      <w:r w:rsidRPr="008E4266">
        <w:rPr>
          <w:rFonts w:ascii="Times New Roman" w:hAnsi="Times New Roman" w:cs="Times New Roman"/>
          <w:sz w:val="24"/>
          <w:szCs w:val="24"/>
        </w:rPr>
        <w:softHyphen/>
        <w:t>номики. Потенциальные препятствия экономическому развитию России. Сырьевые секторы экономики. Техническая модерниза</w:t>
      </w:r>
      <w:r w:rsidRPr="008E4266">
        <w:rPr>
          <w:rFonts w:ascii="Times New Roman" w:hAnsi="Times New Roman" w:cs="Times New Roman"/>
          <w:sz w:val="24"/>
          <w:szCs w:val="24"/>
        </w:rPr>
        <w:softHyphen/>
        <w:t>ция и создание новых технологий. Государственные механизмы стимулирования экономического роста. Социальный вызов. Проб</w:t>
      </w:r>
      <w:r w:rsidRPr="008E4266">
        <w:rPr>
          <w:rFonts w:ascii="Times New Roman" w:hAnsi="Times New Roman" w:cs="Times New Roman"/>
          <w:sz w:val="24"/>
          <w:szCs w:val="24"/>
        </w:rPr>
        <w:softHyphen/>
      </w:r>
      <w:r w:rsidRPr="008E4266">
        <w:rPr>
          <w:rFonts w:ascii="Times New Roman" w:hAnsi="Times New Roman" w:cs="Times New Roman"/>
          <w:spacing w:val="-1"/>
          <w:sz w:val="24"/>
          <w:szCs w:val="24"/>
        </w:rPr>
        <w:t xml:space="preserve">лема несправедливости распределения общественного богатства. </w:t>
      </w:r>
      <w:r w:rsidRPr="008E4266">
        <w:rPr>
          <w:rFonts w:ascii="Times New Roman" w:hAnsi="Times New Roman" w:cs="Times New Roman"/>
          <w:sz w:val="24"/>
          <w:szCs w:val="24"/>
        </w:rPr>
        <w:t xml:space="preserve">Проблема бедности. Социальная структура России в начале </w:t>
      </w:r>
      <w:r w:rsidRPr="008E426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E4266">
        <w:rPr>
          <w:rFonts w:ascii="Times New Roman" w:hAnsi="Times New Roman" w:cs="Times New Roman"/>
          <w:sz w:val="24"/>
          <w:szCs w:val="24"/>
        </w:rPr>
        <w:t xml:space="preserve"> века. Имущественное расслоение. Правила восхождения по социальной лестнице. Военный и террористический вызовы. Военные конфликты в начале </w:t>
      </w:r>
      <w:r w:rsidRPr="008E426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E4266">
        <w:rPr>
          <w:rFonts w:ascii="Times New Roman" w:hAnsi="Times New Roman" w:cs="Times New Roman"/>
          <w:sz w:val="24"/>
          <w:szCs w:val="24"/>
        </w:rPr>
        <w:t xml:space="preserve"> века. Вооруженный сепаратизм. Стратегический ядерный паритет. Стратегии создания боеготов-ных Вооруженных сил. Массовая мобилизационная армия. Силы постоянной готовности. Мобильные Вооруженные силы.</w:t>
      </w:r>
    </w:p>
    <w:p w:rsidR="00FA0066" w:rsidRPr="00AF0CFB" w:rsidRDefault="00FA0066" w:rsidP="004C5F5B">
      <w:pPr>
        <w:shd w:val="clear" w:color="auto" w:fill="FFFFFF"/>
        <w:ind w:left="72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8E4266">
        <w:rPr>
          <w:rFonts w:ascii="Times New Roman" w:hAnsi="Times New Roman" w:cs="Times New Roman"/>
          <w:b/>
          <w:bCs/>
          <w:sz w:val="24"/>
          <w:szCs w:val="24"/>
        </w:rPr>
        <w:t>Решение национальных задач на основе эффективной де</w:t>
      </w:r>
      <w:r w:rsidRPr="008E426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мократии. </w:t>
      </w:r>
      <w:r w:rsidRPr="008E4266">
        <w:rPr>
          <w:rFonts w:ascii="Times New Roman" w:hAnsi="Times New Roman" w:cs="Times New Roman"/>
          <w:sz w:val="24"/>
          <w:szCs w:val="24"/>
        </w:rPr>
        <w:t>Общенациональные приоритеты России. Выход из сис</w:t>
      </w:r>
      <w:r w:rsidRPr="008E4266">
        <w:rPr>
          <w:rFonts w:ascii="Times New Roman" w:hAnsi="Times New Roman" w:cs="Times New Roman"/>
          <w:sz w:val="24"/>
          <w:szCs w:val="24"/>
        </w:rPr>
        <w:softHyphen/>
        <w:t xml:space="preserve">темного кризиса. Задачи перспективного развития страны. </w:t>
      </w:r>
      <w:r w:rsidRPr="00AF0CFB">
        <w:rPr>
          <w:rFonts w:ascii="Times New Roman" w:hAnsi="Times New Roman" w:cs="Times New Roman"/>
          <w:sz w:val="24"/>
          <w:szCs w:val="24"/>
        </w:rPr>
        <w:t>Бедность — это несправедливость. Задача победы над бедностью. Улучшение материального положения работников бюджетной сферы. Обеспечение справедливости общественного устройства. Роль государства в решении национальных задач. Ответствен</w:t>
      </w:r>
      <w:r w:rsidRPr="00AF0CFB">
        <w:rPr>
          <w:rFonts w:ascii="Times New Roman" w:hAnsi="Times New Roman" w:cs="Times New Roman"/>
          <w:sz w:val="24"/>
          <w:szCs w:val="24"/>
        </w:rPr>
        <w:softHyphen/>
      </w:r>
      <w:r w:rsidRPr="00AF0CFB">
        <w:rPr>
          <w:rFonts w:ascii="Times New Roman" w:hAnsi="Times New Roman" w:cs="Times New Roman"/>
          <w:spacing w:val="-1"/>
          <w:sz w:val="24"/>
          <w:szCs w:val="24"/>
        </w:rPr>
        <w:t xml:space="preserve">ность национальной элиты. Социальная ответственность бизнеса. </w:t>
      </w:r>
      <w:r w:rsidRPr="00AF0CFB">
        <w:rPr>
          <w:rFonts w:ascii="Times New Roman" w:hAnsi="Times New Roman" w:cs="Times New Roman"/>
          <w:sz w:val="24"/>
          <w:szCs w:val="24"/>
        </w:rPr>
        <w:t>Ориентиры достижения жизненного успеха. Эффективная госу</w:t>
      </w:r>
      <w:r w:rsidRPr="00AF0CFB">
        <w:rPr>
          <w:rFonts w:ascii="Times New Roman" w:hAnsi="Times New Roman" w:cs="Times New Roman"/>
          <w:sz w:val="24"/>
          <w:szCs w:val="24"/>
        </w:rPr>
        <w:softHyphen/>
      </w:r>
      <w:r w:rsidRPr="00AF0CFB">
        <w:rPr>
          <w:rFonts w:ascii="Times New Roman" w:hAnsi="Times New Roman" w:cs="Times New Roman"/>
          <w:spacing w:val="-1"/>
          <w:sz w:val="24"/>
          <w:szCs w:val="24"/>
        </w:rPr>
        <w:t>дарственность. Политическая активность и социальная ответствен</w:t>
      </w:r>
      <w:r w:rsidRPr="00AF0CF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F0CFB">
        <w:rPr>
          <w:rFonts w:ascii="Times New Roman" w:hAnsi="Times New Roman" w:cs="Times New Roman"/>
          <w:sz w:val="24"/>
          <w:szCs w:val="24"/>
        </w:rPr>
        <w:t>ность. Создание эффективного государственного аппарата. Адми</w:t>
      </w:r>
      <w:r w:rsidRPr="00AF0CFB">
        <w:rPr>
          <w:rFonts w:ascii="Times New Roman" w:hAnsi="Times New Roman" w:cs="Times New Roman"/>
          <w:sz w:val="24"/>
          <w:szCs w:val="24"/>
        </w:rPr>
        <w:softHyphen/>
      </w:r>
      <w:r w:rsidRPr="00AF0CFB">
        <w:rPr>
          <w:rFonts w:ascii="Times New Roman" w:hAnsi="Times New Roman" w:cs="Times New Roman"/>
          <w:spacing w:val="-1"/>
          <w:sz w:val="24"/>
          <w:szCs w:val="24"/>
        </w:rPr>
        <w:t xml:space="preserve">нистративная реформа. Обеспечение независимости и авторитета </w:t>
      </w:r>
      <w:r w:rsidRPr="00AF0CFB">
        <w:rPr>
          <w:rFonts w:ascii="Times New Roman" w:hAnsi="Times New Roman" w:cs="Times New Roman"/>
          <w:sz w:val="24"/>
          <w:szCs w:val="24"/>
        </w:rPr>
        <w:t>судебной власти. Гражданский контроль деятельности органов правопорядка. Построение эффективного федерализма. Взаимо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действие регионов и Центра. Укрупнение регионов и создание федеральных округов. Укрепление институтов гражданского об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щества. Гражданские объединения и союзы. Программа «сбере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жения народа». Приоритетные национальные проекты в России.</w:t>
      </w:r>
    </w:p>
    <w:p w:rsidR="00FA0066" w:rsidRPr="00AF0CFB" w:rsidRDefault="00FA0066" w:rsidP="004C5F5B">
      <w:pPr>
        <w:shd w:val="clear" w:color="auto" w:fill="FFFFFF"/>
        <w:ind w:left="29" w:right="18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AF0CFB">
        <w:rPr>
          <w:rFonts w:ascii="Times New Roman" w:hAnsi="Times New Roman" w:cs="Times New Roman"/>
          <w:b/>
          <w:bCs/>
          <w:sz w:val="24"/>
          <w:szCs w:val="24"/>
        </w:rPr>
        <w:t xml:space="preserve">Геополитическая и цивилизационная миссия России в </w:t>
      </w:r>
      <w:r w:rsidRPr="00AF0CFB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AF0CFB">
        <w:rPr>
          <w:rFonts w:ascii="Times New Roman" w:hAnsi="Times New Roman" w:cs="Times New Roman"/>
          <w:b/>
          <w:bCs/>
          <w:sz w:val="24"/>
          <w:szCs w:val="24"/>
        </w:rPr>
        <w:t xml:space="preserve"> веке. </w:t>
      </w:r>
      <w:r w:rsidRPr="00AF0CFB">
        <w:rPr>
          <w:rFonts w:ascii="Times New Roman" w:hAnsi="Times New Roman" w:cs="Times New Roman"/>
          <w:sz w:val="24"/>
          <w:szCs w:val="24"/>
        </w:rPr>
        <w:t>Сохранение суверенитета и национальной независи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мости. Суверенитет и геополитика справедливости. Построение демократического государства в России. Политическая архитекту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ра мира. Равноправное сотрудничество в современном мире. При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родные ресурсы и экономическая мощь России. Завоевание ком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фортного места в международном разделении труда. Фундамент экономического прорыва. Структурная перестройка. Условия гос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теприимства. Сохранение, распространение и развитие русской культуры. Поддержка «русскофонии». Опасность межнациональ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ной и межконфессиональной напряженности. Культура толерант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ности. Сохранение уникального природного многообразия Рос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сии. Экологическая миссия России.</w:t>
      </w:r>
    </w:p>
    <w:p w:rsidR="00FA0066" w:rsidRPr="004C5F5B" w:rsidRDefault="00FA0066" w:rsidP="004C5F5B">
      <w:pPr>
        <w:shd w:val="clear" w:color="auto" w:fill="FFFFFF"/>
        <w:ind w:left="29" w:right="32" w:firstLine="67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CF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Основные понятия: </w:t>
      </w:r>
      <w:r w:rsidRPr="004C5F5B">
        <w:rPr>
          <w:rFonts w:ascii="Times New Roman" w:hAnsi="Times New Roman" w:cs="Times New Roman"/>
          <w:i/>
          <w:iCs/>
          <w:spacing w:val="-1"/>
          <w:sz w:val="24"/>
          <w:szCs w:val="24"/>
        </w:rPr>
        <w:t>сепаратизм, вызовы, риски, справедли</w:t>
      </w:r>
      <w:r w:rsidRPr="004C5F5B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4C5F5B">
        <w:rPr>
          <w:rFonts w:ascii="Times New Roman" w:hAnsi="Times New Roman" w:cs="Times New Roman"/>
          <w:i/>
          <w:iCs/>
          <w:sz w:val="24"/>
          <w:szCs w:val="24"/>
        </w:rPr>
        <w:t>вость, федерализм, государственность, приоритетные националь</w:t>
      </w:r>
      <w:r w:rsidRPr="004C5F5B">
        <w:rPr>
          <w:rFonts w:ascii="Times New Roman" w:hAnsi="Times New Roman" w:cs="Times New Roman"/>
          <w:i/>
          <w:iCs/>
          <w:sz w:val="24"/>
          <w:szCs w:val="24"/>
        </w:rPr>
        <w:softHyphen/>
        <w:t>ные проекты, «русскофония», ксенофобия, толерантность.</w:t>
      </w:r>
    </w:p>
    <w:p w:rsidR="00FA0066" w:rsidRPr="004C5F5B" w:rsidRDefault="00FA0066" w:rsidP="00AF0CFB">
      <w:pPr>
        <w:shd w:val="clear" w:color="auto" w:fill="FFFFFF"/>
        <w:spacing w:before="119"/>
        <w:ind w:right="18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4C5F5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Итоговое повторение (2 ч)</w:t>
      </w:r>
    </w:p>
    <w:p w:rsidR="00FA0066" w:rsidRPr="00AF0CFB" w:rsidRDefault="00FA0066" w:rsidP="00AF0CFB">
      <w:pPr>
        <w:shd w:val="clear" w:color="auto" w:fill="FFFFFF"/>
        <w:spacing w:before="40"/>
        <w:ind w:left="18" w:right="40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AF0CFB">
        <w:rPr>
          <w:rFonts w:ascii="Times New Roman" w:hAnsi="Times New Roman" w:cs="Times New Roman"/>
          <w:sz w:val="24"/>
          <w:szCs w:val="24"/>
        </w:rPr>
        <w:t>Общественное многообразие современного мира. Типы обществ. Роль глобализации в изменениях обществ и индивиду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ального сознания. Попытки осмысления единства человечества в истории. Общечеловеческие ценности в истории российской цивилизации. Многообразие культур в современном мире. Совре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менные конфликты. Взаимодействие культур. Роль религии в об</w:t>
      </w:r>
      <w:r w:rsidRPr="00AF0CFB">
        <w:rPr>
          <w:rFonts w:ascii="Times New Roman" w:hAnsi="Times New Roman" w:cs="Times New Roman"/>
          <w:sz w:val="24"/>
          <w:szCs w:val="24"/>
        </w:rPr>
        <w:softHyphen/>
        <w:t>щественной жизни.</w:t>
      </w:r>
    </w:p>
    <w:p w:rsidR="00FA0066" w:rsidRPr="00AF0CFB" w:rsidRDefault="00FA0066" w:rsidP="00AF0CFB">
      <w:pPr>
        <w:shd w:val="clear" w:color="auto" w:fill="FFFFFF"/>
        <w:spacing w:before="11"/>
        <w:ind w:left="4" w:right="47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AF0CFB">
        <w:rPr>
          <w:rFonts w:ascii="Times New Roman" w:hAnsi="Times New Roman" w:cs="Times New Roman"/>
          <w:spacing w:val="-1"/>
          <w:sz w:val="24"/>
          <w:szCs w:val="24"/>
        </w:rPr>
        <w:t>Геополитическое лидерство. Стратегии национальной безопас</w:t>
      </w:r>
      <w:r w:rsidRPr="00AF0CF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F0CFB">
        <w:rPr>
          <w:rFonts w:ascii="Times New Roman" w:hAnsi="Times New Roman" w:cs="Times New Roman"/>
          <w:sz w:val="24"/>
          <w:szCs w:val="24"/>
        </w:rPr>
        <w:t>ности в глобальном мире. Противостояние и сотрудничество лидеров. Современная глобальная экономика. Экономическая успешность и конкурентоспособность. Политическая культура. Основы конституционного устройства России. Единое информаци</w:t>
      </w:r>
      <w:r w:rsidRPr="00AF0CFB">
        <w:rPr>
          <w:rFonts w:ascii="Times New Roman" w:hAnsi="Times New Roman" w:cs="Times New Roman"/>
          <w:sz w:val="24"/>
          <w:szCs w:val="24"/>
        </w:rPr>
        <w:softHyphen/>
        <w:t xml:space="preserve">онное пространство. Социальные изменения эпохи глобализации. </w:t>
      </w:r>
      <w:r w:rsidRPr="00AF0CFB">
        <w:rPr>
          <w:rFonts w:ascii="Times New Roman" w:hAnsi="Times New Roman" w:cs="Times New Roman"/>
          <w:spacing w:val="-1"/>
          <w:sz w:val="24"/>
          <w:szCs w:val="24"/>
        </w:rPr>
        <w:t>Роль знаний в постиндустриальном обществе. Ответственность на</w:t>
      </w:r>
      <w:r w:rsidRPr="00AF0CF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F0CFB">
        <w:rPr>
          <w:rFonts w:ascii="Times New Roman" w:hAnsi="Times New Roman" w:cs="Times New Roman"/>
          <w:sz w:val="24"/>
          <w:szCs w:val="24"/>
        </w:rPr>
        <w:t>циональной элиты.</w:t>
      </w:r>
    </w:p>
    <w:p w:rsidR="00FA0066" w:rsidRPr="004C5F5B" w:rsidRDefault="00FA0066" w:rsidP="00AF0CFB">
      <w:pPr>
        <w:shd w:val="clear" w:color="auto" w:fill="FFFFFF"/>
        <w:spacing w:before="43"/>
        <w:ind w:left="346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4C5F5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Резерв времени — 3 ч.</w:t>
      </w:r>
    </w:p>
    <w:p w:rsidR="00FA0066" w:rsidRPr="004C5F5B" w:rsidRDefault="00FA0066" w:rsidP="00AF0CFB">
      <w:pPr>
        <w:shd w:val="clear" w:color="auto" w:fill="FFFFFF"/>
        <w:ind w:right="68" w:firstLine="353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FA0066" w:rsidRPr="004C5F5B" w:rsidRDefault="00FA0066" w:rsidP="007B4F2E">
      <w:pPr>
        <w:shd w:val="clear" w:color="auto" w:fill="FFFFFF"/>
        <w:spacing w:before="245"/>
        <w:ind w:left="4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pict>
          <v:line id="_x0000_s1031" style="position:absolute;left:0;text-align:left;z-index:251663360;mso-position-horizontal-relative:margin" from="361.2pt,56.8pt" to="361.2pt,274.4pt" o:allowincell="f" strokeweight="4.5pt">
            <w10:wrap anchorx="margin"/>
          </v:line>
        </w:pict>
      </w:r>
      <w:r w:rsidRPr="008E4266">
        <w:rPr>
          <w:rFonts w:ascii="Times New Roman" w:hAnsi="Times New Roman" w:cs="Times New Roman"/>
          <w:sz w:val="24"/>
          <w:szCs w:val="24"/>
        </w:rPr>
        <w:br w:type="column"/>
      </w:r>
      <w:r w:rsidRPr="004C5F5B">
        <w:rPr>
          <w:rFonts w:ascii="Times New Roman" w:hAnsi="Times New Roman" w:cs="Times New Roman"/>
          <w:b/>
          <w:bCs/>
          <w:color w:val="FF0000"/>
          <w:spacing w:val="-9"/>
          <w:sz w:val="24"/>
          <w:szCs w:val="24"/>
        </w:rPr>
        <w:t>ЛИТЕРАТУРА</w:t>
      </w:r>
    </w:p>
    <w:p w:rsidR="00FA0066" w:rsidRPr="004C5F5B" w:rsidRDefault="00FA0066" w:rsidP="007B4F2E">
      <w:pPr>
        <w:shd w:val="clear" w:color="auto" w:fill="FFFFFF"/>
        <w:spacing w:before="97"/>
        <w:ind w:left="5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4C5F5B">
        <w:rPr>
          <w:rFonts w:ascii="Times New Roman" w:hAnsi="Times New Roman" w:cs="Times New Roman"/>
          <w:color w:val="0070C0"/>
          <w:sz w:val="24"/>
          <w:szCs w:val="24"/>
        </w:rPr>
        <w:t>Для учителя</w:t>
      </w:r>
    </w:p>
    <w:p w:rsidR="00FA0066" w:rsidRPr="007B4F2E" w:rsidRDefault="00FA0066" w:rsidP="007B4F2E">
      <w:pPr>
        <w:numPr>
          <w:ilvl w:val="0"/>
          <w:numId w:val="7"/>
        </w:numPr>
        <w:shd w:val="clear" w:color="auto" w:fill="FFFFFF"/>
        <w:spacing w:before="61"/>
        <w:ind w:left="709" w:right="11" w:hanging="291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Августин Блаженный. </w:t>
      </w:r>
      <w:r w:rsidRPr="007B4F2E">
        <w:rPr>
          <w:rFonts w:ascii="Times New Roman" w:hAnsi="Times New Roman" w:cs="Times New Roman"/>
          <w:spacing w:val="-5"/>
          <w:sz w:val="24"/>
          <w:szCs w:val="24"/>
        </w:rPr>
        <w:t xml:space="preserve">Исповедь / Августин Блаженный. — М., </w:t>
      </w:r>
      <w:r w:rsidRPr="007B4F2E">
        <w:rPr>
          <w:rFonts w:ascii="Times New Roman" w:hAnsi="Times New Roman" w:cs="Times New Roman"/>
          <w:sz w:val="24"/>
          <w:szCs w:val="24"/>
        </w:rPr>
        <w:t>1992.</w:t>
      </w:r>
    </w:p>
    <w:p w:rsidR="00FA0066" w:rsidRPr="007B4F2E" w:rsidRDefault="00FA0066" w:rsidP="007B4F2E">
      <w:pPr>
        <w:numPr>
          <w:ilvl w:val="0"/>
          <w:numId w:val="7"/>
        </w:numPr>
        <w:shd w:val="clear" w:color="auto" w:fill="FFFFFF"/>
        <w:ind w:left="709" w:hanging="29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Бердяев Н. А. </w:t>
      </w:r>
      <w:r w:rsidRPr="007B4F2E">
        <w:rPr>
          <w:rFonts w:ascii="Times New Roman" w:hAnsi="Times New Roman" w:cs="Times New Roman"/>
          <w:spacing w:val="-9"/>
          <w:sz w:val="24"/>
          <w:szCs w:val="24"/>
        </w:rPr>
        <w:t>Философия свободы. Смысл творчества / Н. А. Бер</w:t>
      </w:r>
      <w:r w:rsidRPr="007B4F2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B4F2E">
        <w:rPr>
          <w:rFonts w:ascii="Times New Roman" w:hAnsi="Times New Roman" w:cs="Times New Roman"/>
          <w:sz w:val="24"/>
          <w:szCs w:val="24"/>
        </w:rPr>
        <w:t>дяев. — М., 1986.</w:t>
      </w:r>
    </w:p>
    <w:p w:rsidR="00FA0066" w:rsidRPr="007B4F2E" w:rsidRDefault="00FA0066" w:rsidP="007B4F2E">
      <w:pPr>
        <w:numPr>
          <w:ilvl w:val="0"/>
          <w:numId w:val="8"/>
        </w:numPr>
        <w:shd w:val="clear" w:color="auto" w:fill="FFFFFF"/>
        <w:tabs>
          <w:tab w:val="left" w:pos="580"/>
        </w:tabs>
        <w:ind w:left="709" w:hanging="291"/>
        <w:rPr>
          <w:rFonts w:ascii="Times New Roman" w:hAnsi="Times New Roman" w:cs="Times New Roman"/>
          <w:spacing w:val="-8"/>
          <w:sz w:val="24"/>
          <w:szCs w:val="24"/>
        </w:rPr>
      </w:pPr>
      <w:r w:rsidRPr="007B4F2E">
        <w:rPr>
          <w:rFonts w:ascii="Times New Roman" w:hAnsi="Times New Roman" w:cs="Times New Roman"/>
          <w:sz w:val="24"/>
          <w:szCs w:val="24"/>
        </w:rPr>
        <w:tab/>
      </w: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Дынник М. А. </w:t>
      </w:r>
      <w:r w:rsidRPr="007B4F2E">
        <w:rPr>
          <w:rFonts w:ascii="Times New Roman" w:hAnsi="Times New Roman" w:cs="Times New Roman"/>
          <w:sz w:val="24"/>
          <w:szCs w:val="24"/>
        </w:rPr>
        <w:t>Материалисты Древней Греции / М. А. Дынник. — М., 1955.</w:t>
      </w:r>
    </w:p>
    <w:p w:rsidR="00FA0066" w:rsidRPr="007B4F2E" w:rsidRDefault="00FA0066" w:rsidP="007B4F2E">
      <w:pPr>
        <w:numPr>
          <w:ilvl w:val="0"/>
          <w:numId w:val="9"/>
        </w:numPr>
        <w:shd w:val="clear" w:color="auto" w:fill="FFFFFF"/>
        <w:tabs>
          <w:tab w:val="left" w:pos="580"/>
        </w:tabs>
        <w:ind w:left="709" w:hanging="291"/>
        <w:rPr>
          <w:rFonts w:ascii="Times New Roman" w:hAnsi="Times New Roman" w:cs="Times New Roman"/>
          <w:spacing w:val="-9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Маленкова Л. И. </w:t>
      </w:r>
      <w:r w:rsidRPr="007B4F2E">
        <w:rPr>
          <w:rFonts w:ascii="Times New Roman" w:hAnsi="Times New Roman" w:cs="Times New Roman"/>
          <w:sz w:val="24"/>
          <w:szCs w:val="24"/>
        </w:rPr>
        <w:t>Человековедение / Л. И. Маленкова. — М., 1993.</w:t>
      </w:r>
    </w:p>
    <w:p w:rsidR="00FA0066" w:rsidRPr="007B4F2E" w:rsidRDefault="00FA0066" w:rsidP="007B4F2E">
      <w:pPr>
        <w:numPr>
          <w:ilvl w:val="0"/>
          <w:numId w:val="8"/>
        </w:numPr>
        <w:shd w:val="clear" w:color="auto" w:fill="FFFFFF"/>
        <w:tabs>
          <w:tab w:val="left" w:pos="580"/>
        </w:tabs>
        <w:ind w:left="709" w:hanging="291"/>
        <w:rPr>
          <w:rFonts w:ascii="Times New Roman" w:hAnsi="Times New Roman" w:cs="Times New Roman"/>
          <w:spacing w:val="-10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Таранов П. С. </w:t>
      </w:r>
      <w:r w:rsidRPr="007B4F2E">
        <w:rPr>
          <w:rFonts w:ascii="Times New Roman" w:hAnsi="Times New Roman" w:cs="Times New Roman"/>
          <w:sz w:val="24"/>
          <w:szCs w:val="24"/>
        </w:rPr>
        <w:t>120 философов. Жизнь. Судьба. Учение. Анатомия мудрости / П. С. Таранов. — Симферополь, 1996.</w:t>
      </w:r>
    </w:p>
    <w:p w:rsidR="00FA0066" w:rsidRPr="007B4F2E" w:rsidRDefault="00FA0066" w:rsidP="007B4F2E">
      <w:pPr>
        <w:numPr>
          <w:ilvl w:val="0"/>
          <w:numId w:val="9"/>
        </w:numPr>
        <w:shd w:val="clear" w:color="auto" w:fill="FFFFFF"/>
        <w:tabs>
          <w:tab w:val="left" w:pos="580"/>
        </w:tabs>
        <w:ind w:left="709" w:hanging="291"/>
        <w:rPr>
          <w:rFonts w:ascii="Times New Roman" w:hAnsi="Times New Roman" w:cs="Times New Roman"/>
          <w:spacing w:val="-9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Франкл В. </w:t>
      </w:r>
      <w:r w:rsidRPr="007B4F2E">
        <w:rPr>
          <w:rFonts w:ascii="Times New Roman" w:hAnsi="Times New Roman" w:cs="Times New Roman"/>
          <w:sz w:val="24"/>
          <w:szCs w:val="24"/>
        </w:rPr>
        <w:t>Человек в поисках смысла /В. Франкл. — М., 1990.</w:t>
      </w:r>
    </w:p>
    <w:p w:rsidR="00FA0066" w:rsidRPr="007B4F2E" w:rsidRDefault="00FA0066" w:rsidP="007B4F2E">
      <w:pPr>
        <w:numPr>
          <w:ilvl w:val="0"/>
          <w:numId w:val="9"/>
        </w:numPr>
        <w:shd w:val="clear" w:color="auto" w:fill="FFFFFF"/>
        <w:tabs>
          <w:tab w:val="left" w:pos="580"/>
        </w:tabs>
        <w:ind w:left="709" w:hanging="291"/>
        <w:rPr>
          <w:rFonts w:ascii="Times New Roman" w:hAnsi="Times New Roman" w:cs="Times New Roman"/>
          <w:spacing w:val="-14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Юнг К. Г. </w:t>
      </w:r>
      <w:r w:rsidRPr="007B4F2E">
        <w:rPr>
          <w:rFonts w:ascii="Times New Roman" w:hAnsi="Times New Roman" w:cs="Times New Roman"/>
          <w:sz w:val="24"/>
          <w:szCs w:val="24"/>
        </w:rPr>
        <w:t>Душа и миф. Шесть архетипов / К. Г. Юнг. — М., 1997.</w:t>
      </w:r>
    </w:p>
    <w:p w:rsidR="00FA0066" w:rsidRPr="007B4F2E" w:rsidRDefault="00FA0066" w:rsidP="007B4F2E">
      <w:pPr>
        <w:numPr>
          <w:ilvl w:val="0"/>
          <w:numId w:val="9"/>
        </w:numPr>
        <w:shd w:val="clear" w:color="auto" w:fill="FFFFFF"/>
        <w:tabs>
          <w:tab w:val="left" w:pos="580"/>
        </w:tabs>
        <w:ind w:left="709" w:hanging="291"/>
        <w:rPr>
          <w:rFonts w:ascii="Times New Roman" w:hAnsi="Times New Roman" w:cs="Times New Roman"/>
          <w:spacing w:val="-8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Вольтер Ф. </w:t>
      </w:r>
      <w:r w:rsidRPr="007B4F2E">
        <w:rPr>
          <w:rFonts w:ascii="Times New Roman" w:hAnsi="Times New Roman" w:cs="Times New Roman"/>
          <w:sz w:val="24"/>
          <w:szCs w:val="24"/>
        </w:rPr>
        <w:t>Философские сочинения / Ф. Вольтер. — М., 1996.</w:t>
      </w:r>
    </w:p>
    <w:p w:rsidR="00FA0066" w:rsidRPr="007B4F2E" w:rsidRDefault="00FA0066" w:rsidP="007B4F2E">
      <w:pPr>
        <w:numPr>
          <w:ilvl w:val="0"/>
          <w:numId w:val="8"/>
        </w:numPr>
        <w:shd w:val="clear" w:color="auto" w:fill="FFFFFF"/>
        <w:tabs>
          <w:tab w:val="left" w:pos="580"/>
        </w:tabs>
        <w:ind w:left="709" w:hanging="291"/>
        <w:rPr>
          <w:rFonts w:ascii="Times New Roman" w:hAnsi="Times New Roman" w:cs="Times New Roman"/>
          <w:spacing w:val="-8"/>
          <w:sz w:val="24"/>
          <w:szCs w:val="24"/>
        </w:rPr>
      </w:pPr>
      <w:r w:rsidRPr="007B4F2E">
        <w:rPr>
          <w:rFonts w:ascii="Times New Roman" w:hAnsi="Times New Roman" w:cs="Times New Roman"/>
          <w:sz w:val="24"/>
          <w:szCs w:val="24"/>
        </w:rPr>
        <w:t>Гражданское образование: содержание и активные методы обу</w:t>
      </w:r>
      <w:r w:rsidRPr="007B4F2E">
        <w:rPr>
          <w:rFonts w:ascii="Times New Roman" w:hAnsi="Times New Roman" w:cs="Times New Roman"/>
          <w:sz w:val="24"/>
          <w:szCs w:val="24"/>
        </w:rPr>
        <w:softHyphen/>
        <w:t>чения / под ред. С. Шехтера, Н. Воскресенской. — М., 1997.</w:t>
      </w:r>
    </w:p>
    <w:p w:rsidR="00FA0066" w:rsidRPr="007B4F2E" w:rsidRDefault="00FA0066" w:rsidP="007B4F2E">
      <w:pPr>
        <w:ind w:left="709" w:hanging="291"/>
        <w:rPr>
          <w:rFonts w:ascii="Times New Roman" w:hAnsi="Times New Roman" w:cs="Times New Roman"/>
          <w:sz w:val="24"/>
          <w:szCs w:val="24"/>
        </w:rPr>
      </w:pPr>
    </w:p>
    <w:p w:rsidR="00FA0066" w:rsidRPr="007B4F2E" w:rsidRDefault="00FA0066" w:rsidP="007B4F2E">
      <w:pPr>
        <w:numPr>
          <w:ilvl w:val="0"/>
          <w:numId w:val="10"/>
        </w:numPr>
        <w:shd w:val="clear" w:color="auto" w:fill="FFFFFF"/>
        <w:ind w:left="709" w:hanging="291"/>
        <w:rPr>
          <w:rFonts w:ascii="Times New Roman" w:hAnsi="Times New Roman" w:cs="Times New Roman"/>
          <w:spacing w:val="-9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Гуревич П. С. </w:t>
      </w:r>
      <w:r w:rsidRPr="007B4F2E">
        <w:rPr>
          <w:rFonts w:ascii="Times New Roman" w:hAnsi="Times New Roman" w:cs="Times New Roman"/>
          <w:sz w:val="24"/>
          <w:szCs w:val="24"/>
        </w:rPr>
        <w:t>Философский словарь / П. С. Гуревич. — М., 1997.</w:t>
      </w:r>
    </w:p>
    <w:p w:rsidR="00FA0066" w:rsidRPr="007B4F2E" w:rsidRDefault="00FA0066" w:rsidP="007B4F2E">
      <w:pPr>
        <w:numPr>
          <w:ilvl w:val="0"/>
          <w:numId w:val="10"/>
        </w:numPr>
        <w:shd w:val="clear" w:color="auto" w:fill="FFFFFF"/>
        <w:ind w:left="709" w:hanging="291"/>
        <w:rPr>
          <w:rFonts w:ascii="Times New Roman" w:hAnsi="Times New Roman" w:cs="Times New Roman"/>
          <w:spacing w:val="-16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Данте Алигьери. </w:t>
      </w:r>
      <w:r w:rsidRPr="007B4F2E">
        <w:rPr>
          <w:rFonts w:ascii="Times New Roman" w:hAnsi="Times New Roman" w:cs="Times New Roman"/>
          <w:sz w:val="24"/>
          <w:szCs w:val="24"/>
        </w:rPr>
        <w:t>Божественная комедия / Алигьери Данте. — М., 1967.</w:t>
      </w:r>
    </w:p>
    <w:p w:rsidR="00FA0066" w:rsidRPr="007B4F2E" w:rsidRDefault="00FA0066" w:rsidP="007B4F2E">
      <w:pPr>
        <w:numPr>
          <w:ilvl w:val="0"/>
          <w:numId w:val="10"/>
        </w:numPr>
        <w:shd w:val="clear" w:color="auto" w:fill="FFFFFF"/>
        <w:ind w:left="709" w:hanging="291"/>
        <w:rPr>
          <w:rFonts w:ascii="Times New Roman" w:hAnsi="Times New Roman" w:cs="Times New Roman"/>
          <w:spacing w:val="-11"/>
          <w:sz w:val="24"/>
          <w:szCs w:val="24"/>
        </w:rPr>
      </w:pPr>
      <w:r w:rsidRPr="007B4F2E">
        <w:rPr>
          <w:rFonts w:ascii="Times New Roman" w:hAnsi="Times New Roman" w:cs="Times New Roman"/>
          <w:sz w:val="24"/>
          <w:szCs w:val="24"/>
        </w:rPr>
        <w:t>Древнеиндийская философия. Начальный период. — М., 1972.</w:t>
      </w:r>
    </w:p>
    <w:p w:rsidR="00FA0066" w:rsidRPr="007B4F2E" w:rsidRDefault="00FA0066" w:rsidP="007B4F2E">
      <w:pPr>
        <w:numPr>
          <w:ilvl w:val="0"/>
          <w:numId w:val="10"/>
        </w:numPr>
        <w:shd w:val="clear" w:color="auto" w:fill="FFFFFF"/>
        <w:ind w:left="709" w:hanging="291"/>
        <w:rPr>
          <w:rFonts w:ascii="Times New Roman" w:hAnsi="Times New Roman" w:cs="Times New Roman"/>
          <w:spacing w:val="-9"/>
          <w:sz w:val="24"/>
          <w:szCs w:val="24"/>
        </w:rPr>
      </w:pPr>
      <w:r w:rsidRPr="007B4F2E">
        <w:rPr>
          <w:rFonts w:ascii="Times New Roman" w:hAnsi="Times New Roman" w:cs="Times New Roman"/>
          <w:sz w:val="24"/>
          <w:szCs w:val="24"/>
        </w:rPr>
        <w:t>Древнекитайская философия. Антология. — М., 1994.</w:t>
      </w:r>
    </w:p>
    <w:p w:rsidR="00FA0066" w:rsidRPr="007B4F2E" w:rsidRDefault="00FA0066" w:rsidP="007B4F2E">
      <w:pPr>
        <w:numPr>
          <w:ilvl w:val="0"/>
          <w:numId w:val="10"/>
        </w:numPr>
        <w:shd w:val="clear" w:color="auto" w:fill="FFFFFF"/>
        <w:ind w:left="709" w:hanging="291"/>
        <w:rPr>
          <w:rFonts w:ascii="Times New Roman" w:hAnsi="Times New Roman" w:cs="Times New Roman"/>
          <w:spacing w:val="-8"/>
          <w:sz w:val="24"/>
          <w:szCs w:val="24"/>
        </w:rPr>
      </w:pPr>
      <w:r w:rsidRPr="007B4F2E">
        <w:rPr>
          <w:rFonts w:ascii="Times New Roman" w:hAnsi="Times New Roman" w:cs="Times New Roman"/>
          <w:sz w:val="24"/>
          <w:szCs w:val="24"/>
        </w:rPr>
        <w:t>Древнекитайская философия: собрание текстов. — М., 1972.</w:t>
      </w:r>
    </w:p>
    <w:p w:rsidR="00FA0066" w:rsidRPr="007B4F2E" w:rsidRDefault="00FA0066" w:rsidP="007B4F2E">
      <w:pPr>
        <w:numPr>
          <w:ilvl w:val="0"/>
          <w:numId w:val="10"/>
        </w:numPr>
        <w:shd w:val="clear" w:color="auto" w:fill="FFFFFF"/>
        <w:ind w:left="709" w:hanging="291"/>
        <w:rPr>
          <w:rFonts w:ascii="Times New Roman" w:hAnsi="Times New Roman" w:cs="Times New Roman"/>
          <w:spacing w:val="-8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Кант И. </w:t>
      </w:r>
      <w:r w:rsidRPr="007B4F2E">
        <w:rPr>
          <w:rFonts w:ascii="Times New Roman" w:hAnsi="Times New Roman" w:cs="Times New Roman"/>
          <w:sz w:val="24"/>
          <w:szCs w:val="24"/>
        </w:rPr>
        <w:t>Собрание сочинений / И. Кант. — М., 1994.</w:t>
      </w:r>
    </w:p>
    <w:p w:rsidR="00FA0066" w:rsidRPr="007B4F2E" w:rsidRDefault="00FA0066" w:rsidP="007B4F2E">
      <w:pPr>
        <w:numPr>
          <w:ilvl w:val="0"/>
          <w:numId w:val="10"/>
        </w:numPr>
        <w:shd w:val="clear" w:color="auto" w:fill="FFFFFF"/>
        <w:ind w:left="709" w:hanging="291"/>
        <w:rPr>
          <w:rFonts w:ascii="Times New Roman" w:hAnsi="Times New Roman" w:cs="Times New Roman"/>
          <w:spacing w:val="-9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Лавров П. Л. </w:t>
      </w:r>
      <w:r w:rsidRPr="007B4F2E">
        <w:rPr>
          <w:rFonts w:ascii="Times New Roman" w:hAnsi="Times New Roman" w:cs="Times New Roman"/>
          <w:sz w:val="24"/>
          <w:szCs w:val="24"/>
        </w:rPr>
        <w:t>Философия и социология / П. Л. Лавров. — М., 1965.</w:t>
      </w:r>
    </w:p>
    <w:p w:rsidR="00FA0066" w:rsidRPr="007B4F2E" w:rsidRDefault="00FA0066" w:rsidP="007B4F2E">
      <w:pPr>
        <w:numPr>
          <w:ilvl w:val="0"/>
          <w:numId w:val="10"/>
        </w:numPr>
        <w:shd w:val="clear" w:color="auto" w:fill="FFFFFF"/>
        <w:ind w:left="709" w:hanging="291"/>
        <w:rPr>
          <w:rFonts w:ascii="Times New Roman" w:hAnsi="Times New Roman" w:cs="Times New Roman"/>
          <w:spacing w:val="-9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Лупин А. Н. </w:t>
      </w:r>
      <w:r w:rsidRPr="007B4F2E">
        <w:rPr>
          <w:rFonts w:ascii="Times New Roman" w:hAnsi="Times New Roman" w:cs="Times New Roman"/>
          <w:sz w:val="24"/>
          <w:szCs w:val="24"/>
        </w:rPr>
        <w:t>Человек и общество / А. Н. Лупин. — М., 1997.</w:t>
      </w:r>
    </w:p>
    <w:p w:rsidR="00FA0066" w:rsidRPr="007B4F2E" w:rsidRDefault="00FA0066" w:rsidP="007B4F2E">
      <w:pPr>
        <w:shd w:val="clear" w:color="auto" w:fill="FFFFFF"/>
        <w:tabs>
          <w:tab w:val="left" w:pos="724"/>
        </w:tabs>
        <w:ind w:left="709" w:hanging="291"/>
        <w:rPr>
          <w:rFonts w:ascii="Times New Roman" w:hAnsi="Times New Roman" w:cs="Times New Roman"/>
          <w:sz w:val="24"/>
          <w:szCs w:val="24"/>
        </w:rPr>
      </w:pPr>
      <w:r w:rsidRPr="007B4F2E">
        <w:rPr>
          <w:rFonts w:ascii="Times New Roman" w:hAnsi="Times New Roman" w:cs="Times New Roman"/>
          <w:spacing w:val="-8"/>
          <w:sz w:val="24"/>
          <w:szCs w:val="24"/>
        </w:rPr>
        <w:t>8.</w:t>
      </w:r>
      <w:r w:rsidRPr="007B4F2E">
        <w:rPr>
          <w:rFonts w:ascii="Times New Roman" w:hAnsi="Times New Roman" w:cs="Times New Roman"/>
          <w:sz w:val="24"/>
          <w:szCs w:val="24"/>
        </w:rPr>
        <w:tab/>
        <w:t>Психолого-педагогический словарь / авт.-сост. В. А. Мижери-</w:t>
      </w:r>
      <w:r w:rsidRPr="007B4F2E">
        <w:rPr>
          <w:rFonts w:ascii="Times New Roman" w:hAnsi="Times New Roman" w:cs="Times New Roman"/>
          <w:sz w:val="24"/>
          <w:szCs w:val="24"/>
        </w:rPr>
        <w:br/>
        <w:t>ков. — Ростов н/Д, 1998.</w:t>
      </w:r>
    </w:p>
    <w:p w:rsidR="00FA0066" w:rsidRPr="007B4F2E" w:rsidRDefault="00FA0066" w:rsidP="007B4F2E">
      <w:pPr>
        <w:numPr>
          <w:ilvl w:val="0"/>
          <w:numId w:val="11"/>
        </w:numPr>
        <w:shd w:val="clear" w:color="auto" w:fill="FFFFFF"/>
        <w:tabs>
          <w:tab w:val="left" w:pos="691"/>
        </w:tabs>
        <w:ind w:left="709" w:hanging="291"/>
        <w:rPr>
          <w:rFonts w:ascii="Times New Roman" w:hAnsi="Times New Roman" w:cs="Times New Roman"/>
          <w:spacing w:val="-9"/>
          <w:sz w:val="24"/>
          <w:szCs w:val="24"/>
        </w:rPr>
      </w:pPr>
      <w:r w:rsidRPr="007B4F2E">
        <w:rPr>
          <w:rFonts w:ascii="Times New Roman" w:hAnsi="Times New Roman" w:cs="Times New Roman"/>
          <w:sz w:val="24"/>
          <w:szCs w:val="24"/>
        </w:rPr>
        <w:t>Словарь практического психолога / сост. С. Ю.  Головин.  — Минск, 1998.</w:t>
      </w:r>
    </w:p>
    <w:p w:rsidR="00FA0066" w:rsidRPr="007B4F2E" w:rsidRDefault="00FA0066" w:rsidP="007B4F2E">
      <w:pPr>
        <w:numPr>
          <w:ilvl w:val="0"/>
          <w:numId w:val="11"/>
        </w:numPr>
        <w:shd w:val="clear" w:color="auto" w:fill="FFFFFF"/>
        <w:tabs>
          <w:tab w:val="left" w:pos="691"/>
        </w:tabs>
        <w:ind w:left="709" w:hanging="291"/>
        <w:rPr>
          <w:rFonts w:ascii="Times New Roman" w:hAnsi="Times New Roman" w:cs="Times New Roman"/>
          <w:spacing w:val="-5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Соловьев В. С. </w:t>
      </w:r>
      <w:r w:rsidRPr="007B4F2E">
        <w:rPr>
          <w:rFonts w:ascii="Times New Roman" w:hAnsi="Times New Roman" w:cs="Times New Roman"/>
          <w:sz w:val="24"/>
          <w:szCs w:val="24"/>
        </w:rPr>
        <w:t>Сочинения / В. С. Соловьев. — М., 1989.</w:t>
      </w:r>
    </w:p>
    <w:p w:rsidR="00FA0066" w:rsidRPr="007B4F2E" w:rsidRDefault="00FA0066" w:rsidP="007B4F2E">
      <w:pPr>
        <w:numPr>
          <w:ilvl w:val="0"/>
          <w:numId w:val="11"/>
        </w:numPr>
        <w:shd w:val="clear" w:color="auto" w:fill="FFFFFF"/>
        <w:tabs>
          <w:tab w:val="left" w:pos="691"/>
        </w:tabs>
        <w:ind w:left="709" w:hanging="291"/>
        <w:rPr>
          <w:rFonts w:ascii="Times New Roman" w:hAnsi="Times New Roman" w:cs="Times New Roman"/>
          <w:spacing w:val="-8"/>
          <w:sz w:val="24"/>
          <w:szCs w:val="24"/>
        </w:rPr>
      </w:pPr>
      <w:r w:rsidRPr="007B4F2E">
        <w:rPr>
          <w:rFonts w:ascii="Times New Roman" w:hAnsi="Times New Roman" w:cs="Times New Roman"/>
          <w:sz w:val="24"/>
          <w:szCs w:val="24"/>
        </w:rPr>
        <w:t>Философский словарь / под ред. И. Т. Фролова. — М., 1980.</w:t>
      </w:r>
    </w:p>
    <w:p w:rsidR="00FA0066" w:rsidRPr="004C5F5B" w:rsidRDefault="00FA0066" w:rsidP="007B4F2E">
      <w:pPr>
        <w:shd w:val="clear" w:color="auto" w:fill="FFFFFF"/>
        <w:spacing w:before="220"/>
        <w:ind w:left="709" w:right="7" w:hanging="291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4C5F5B">
        <w:rPr>
          <w:rFonts w:ascii="Times New Roman" w:hAnsi="Times New Roman" w:cs="Times New Roman"/>
          <w:color w:val="0070C0"/>
          <w:sz w:val="24"/>
          <w:szCs w:val="24"/>
        </w:rPr>
        <w:t>Для учащихся</w:t>
      </w:r>
    </w:p>
    <w:p w:rsidR="00FA0066" w:rsidRPr="007B4F2E" w:rsidRDefault="00FA0066" w:rsidP="007B4F2E">
      <w:pPr>
        <w:numPr>
          <w:ilvl w:val="0"/>
          <w:numId w:val="12"/>
        </w:numPr>
        <w:shd w:val="clear" w:color="auto" w:fill="FFFFFF"/>
        <w:tabs>
          <w:tab w:val="left" w:pos="565"/>
        </w:tabs>
        <w:spacing w:before="79"/>
        <w:ind w:left="709" w:hanging="291"/>
        <w:rPr>
          <w:rFonts w:ascii="Times New Roman" w:hAnsi="Times New Roman" w:cs="Times New Roman"/>
          <w:spacing w:val="-19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Бердяев Н. А. </w:t>
      </w:r>
      <w:r w:rsidRPr="007B4F2E">
        <w:rPr>
          <w:rFonts w:ascii="Times New Roman" w:hAnsi="Times New Roman" w:cs="Times New Roman"/>
          <w:sz w:val="24"/>
          <w:szCs w:val="24"/>
        </w:rPr>
        <w:t>Философия свободного духа / Н. А. Бердяев. — М., 1994.</w:t>
      </w:r>
    </w:p>
    <w:p w:rsidR="00FA0066" w:rsidRPr="007B4F2E" w:rsidRDefault="00FA0066" w:rsidP="007B4F2E">
      <w:pPr>
        <w:numPr>
          <w:ilvl w:val="0"/>
          <w:numId w:val="12"/>
        </w:numPr>
        <w:shd w:val="clear" w:color="auto" w:fill="FFFFFF"/>
        <w:tabs>
          <w:tab w:val="left" w:pos="565"/>
        </w:tabs>
        <w:spacing w:before="4"/>
        <w:ind w:left="709" w:hanging="291"/>
        <w:rPr>
          <w:rFonts w:ascii="Times New Roman" w:hAnsi="Times New Roman" w:cs="Times New Roman"/>
          <w:spacing w:val="-8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Берн Э. </w:t>
      </w:r>
      <w:r w:rsidRPr="007B4F2E">
        <w:rPr>
          <w:rFonts w:ascii="Times New Roman" w:hAnsi="Times New Roman" w:cs="Times New Roman"/>
          <w:sz w:val="24"/>
          <w:szCs w:val="24"/>
        </w:rPr>
        <w:t>Игры, в которые играют люди. Люди, которые играют в игры / Э. Берн. — М., 1996.</w:t>
      </w:r>
    </w:p>
    <w:p w:rsidR="00FA0066" w:rsidRPr="007B4F2E" w:rsidRDefault="00FA0066" w:rsidP="007B4F2E">
      <w:pPr>
        <w:numPr>
          <w:ilvl w:val="0"/>
          <w:numId w:val="12"/>
        </w:numPr>
        <w:shd w:val="clear" w:color="auto" w:fill="FFFFFF"/>
        <w:tabs>
          <w:tab w:val="left" w:pos="565"/>
        </w:tabs>
        <w:ind w:left="709" w:hanging="291"/>
        <w:rPr>
          <w:rFonts w:ascii="Times New Roman" w:hAnsi="Times New Roman" w:cs="Times New Roman"/>
          <w:spacing w:val="-8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Диоген Лаэртский. </w:t>
      </w:r>
      <w:r w:rsidRPr="007B4F2E">
        <w:rPr>
          <w:rFonts w:ascii="Times New Roman" w:hAnsi="Times New Roman" w:cs="Times New Roman"/>
          <w:sz w:val="24"/>
          <w:szCs w:val="24"/>
        </w:rPr>
        <w:t>О жизни, учениях и изречениях знаменитых философов / Диоген Лаэртский. — М., 1986.</w:t>
      </w:r>
    </w:p>
    <w:p w:rsidR="00FA0066" w:rsidRPr="007B4F2E" w:rsidRDefault="00FA0066" w:rsidP="007B4F2E">
      <w:pPr>
        <w:numPr>
          <w:ilvl w:val="0"/>
          <w:numId w:val="12"/>
        </w:numPr>
        <w:shd w:val="clear" w:color="auto" w:fill="FFFFFF"/>
        <w:tabs>
          <w:tab w:val="left" w:pos="565"/>
        </w:tabs>
        <w:ind w:left="709" w:hanging="291"/>
        <w:rPr>
          <w:rFonts w:ascii="Times New Roman" w:hAnsi="Times New Roman" w:cs="Times New Roman"/>
          <w:spacing w:val="-8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Камю А. </w:t>
      </w:r>
      <w:r w:rsidRPr="007B4F2E">
        <w:rPr>
          <w:rFonts w:ascii="Times New Roman" w:hAnsi="Times New Roman" w:cs="Times New Roman"/>
          <w:sz w:val="24"/>
          <w:szCs w:val="24"/>
        </w:rPr>
        <w:t>Посторонний. Чума. Падение: рассказы и эссе / А. Ка</w:t>
      </w:r>
      <w:r w:rsidRPr="007B4F2E">
        <w:rPr>
          <w:rFonts w:ascii="Times New Roman" w:hAnsi="Times New Roman" w:cs="Times New Roman"/>
          <w:sz w:val="24"/>
          <w:szCs w:val="24"/>
        </w:rPr>
        <w:softHyphen/>
        <w:t>мю. — М., 1989.</w:t>
      </w:r>
    </w:p>
    <w:p w:rsidR="00FA0066" w:rsidRPr="007B4F2E" w:rsidRDefault="00FA0066" w:rsidP="007B4F2E">
      <w:pPr>
        <w:numPr>
          <w:ilvl w:val="0"/>
          <w:numId w:val="12"/>
        </w:numPr>
        <w:shd w:val="clear" w:color="auto" w:fill="FFFFFF"/>
        <w:tabs>
          <w:tab w:val="left" w:pos="565"/>
        </w:tabs>
        <w:ind w:left="709" w:hanging="291"/>
        <w:rPr>
          <w:rFonts w:ascii="Times New Roman" w:hAnsi="Times New Roman" w:cs="Times New Roman"/>
          <w:spacing w:val="-7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Козлов Н. </w:t>
      </w:r>
      <w:r w:rsidRPr="007B4F2E">
        <w:rPr>
          <w:rFonts w:ascii="Times New Roman" w:hAnsi="Times New Roman" w:cs="Times New Roman"/>
          <w:sz w:val="24"/>
          <w:szCs w:val="24"/>
        </w:rPr>
        <w:t>Философские сказки / Н. Козлов. — М., 1994.</w:t>
      </w:r>
    </w:p>
    <w:p w:rsidR="00FA0066" w:rsidRPr="007B4F2E" w:rsidRDefault="00FA0066" w:rsidP="007B4F2E">
      <w:pPr>
        <w:numPr>
          <w:ilvl w:val="0"/>
          <w:numId w:val="12"/>
        </w:numPr>
        <w:shd w:val="clear" w:color="auto" w:fill="FFFFFF"/>
        <w:tabs>
          <w:tab w:val="left" w:pos="565"/>
        </w:tabs>
        <w:ind w:left="709" w:hanging="291"/>
        <w:rPr>
          <w:rFonts w:ascii="Times New Roman" w:hAnsi="Times New Roman" w:cs="Times New Roman"/>
          <w:spacing w:val="-8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Лукреций. </w:t>
      </w:r>
      <w:r w:rsidRPr="007B4F2E">
        <w:rPr>
          <w:rFonts w:ascii="Times New Roman" w:hAnsi="Times New Roman" w:cs="Times New Roman"/>
          <w:sz w:val="24"/>
          <w:szCs w:val="24"/>
        </w:rPr>
        <w:t>О природе вещей / Лукреций. — М., 1958.</w:t>
      </w:r>
    </w:p>
    <w:p w:rsidR="00FA0066" w:rsidRPr="007B4F2E" w:rsidRDefault="00FA0066" w:rsidP="007B4F2E">
      <w:pPr>
        <w:numPr>
          <w:ilvl w:val="0"/>
          <w:numId w:val="12"/>
        </w:numPr>
        <w:shd w:val="clear" w:color="auto" w:fill="FFFFFF"/>
        <w:tabs>
          <w:tab w:val="left" w:pos="565"/>
        </w:tabs>
        <w:ind w:left="709" w:hanging="291"/>
        <w:rPr>
          <w:rFonts w:ascii="Times New Roman" w:hAnsi="Times New Roman" w:cs="Times New Roman"/>
          <w:spacing w:val="-12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Платонов К. </w:t>
      </w:r>
      <w:r w:rsidRPr="007B4F2E">
        <w:rPr>
          <w:rFonts w:ascii="Times New Roman" w:hAnsi="Times New Roman" w:cs="Times New Roman"/>
          <w:sz w:val="24"/>
          <w:szCs w:val="24"/>
        </w:rPr>
        <w:t>Занимательная психология / К. Платонов. — М., 1997.</w:t>
      </w:r>
    </w:p>
    <w:p w:rsidR="00FA0066" w:rsidRPr="007B4F2E" w:rsidRDefault="00FA0066" w:rsidP="007B4F2E">
      <w:pPr>
        <w:numPr>
          <w:ilvl w:val="0"/>
          <w:numId w:val="12"/>
        </w:numPr>
        <w:shd w:val="clear" w:color="auto" w:fill="FFFFFF"/>
        <w:tabs>
          <w:tab w:val="left" w:pos="565"/>
        </w:tabs>
        <w:ind w:left="709" w:hanging="291"/>
        <w:rPr>
          <w:rFonts w:ascii="Times New Roman" w:hAnsi="Times New Roman" w:cs="Times New Roman"/>
          <w:spacing w:val="-9"/>
          <w:sz w:val="24"/>
          <w:szCs w:val="24"/>
        </w:rPr>
      </w:pPr>
      <w:r w:rsidRPr="007B4F2E">
        <w:rPr>
          <w:rFonts w:ascii="Times New Roman" w:hAnsi="Times New Roman" w:cs="Times New Roman"/>
          <w:sz w:val="24"/>
          <w:szCs w:val="24"/>
        </w:rPr>
        <w:t>Большая книга афоризмов / сост. К. Душенко. — М., 1999.</w:t>
      </w:r>
    </w:p>
    <w:p w:rsidR="00FA0066" w:rsidRPr="004C5F5B" w:rsidRDefault="00FA0066" w:rsidP="004C5F5B">
      <w:pPr>
        <w:numPr>
          <w:ilvl w:val="0"/>
          <w:numId w:val="12"/>
        </w:numPr>
        <w:shd w:val="clear" w:color="auto" w:fill="FFFFFF"/>
        <w:tabs>
          <w:tab w:val="left" w:pos="565"/>
        </w:tabs>
        <w:ind w:left="709" w:hanging="291"/>
        <w:rPr>
          <w:rFonts w:ascii="Times New Roman" w:hAnsi="Times New Roman" w:cs="Times New Roman"/>
          <w:spacing w:val="-8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Даль В. И. </w:t>
      </w:r>
      <w:r w:rsidRPr="007B4F2E">
        <w:rPr>
          <w:rFonts w:ascii="Times New Roman" w:hAnsi="Times New Roman" w:cs="Times New Roman"/>
          <w:sz w:val="24"/>
          <w:szCs w:val="24"/>
        </w:rPr>
        <w:t>Толковый словарь русского языка / В. И. Даль. — М., 2000.</w:t>
      </w:r>
    </w:p>
    <w:p w:rsidR="00FA0066" w:rsidRPr="007B4F2E" w:rsidRDefault="00FA0066" w:rsidP="007B4F2E">
      <w:pPr>
        <w:numPr>
          <w:ilvl w:val="0"/>
          <w:numId w:val="13"/>
        </w:numPr>
        <w:shd w:val="clear" w:color="auto" w:fill="FFFFFF"/>
        <w:tabs>
          <w:tab w:val="left" w:pos="680"/>
        </w:tabs>
        <w:ind w:left="709" w:hanging="291"/>
        <w:rPr>
          <w:rFonts w:ascii="Times New Roman" w:hAnsi="Times New Roman" w:cs="Times New Roman"/>
          <w:spacing w:val="-11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Джери Дэвид.  </w:t>
      </w:r>
      <w:r w:rsidRPr="007B4F2E">
        <w:rPr>
          <w:rFonts w:ascii="Times New Roman" w:hAnsi="Times New Roman" w:cs="Times New Roman"/>
          <w:sz w:val="24"/>
          <w:szCs w:val="24"/>
        </w:rPr>
        <w:t>Большой толковый социологический словарь. В 2 т. / Дэвид Джери, Джулия Джери. — М., 1999.</w:t>
      </w:r>
    </w:p>
    <w:p w:rsidR="00FA0066" w:rsidRPr="007B4F2E" w:rsidRDefault="00FA0066" w:rsidP="007B4F2E">
      <w:pPr>
        <w:numPr>
          <w:ilvl w:val="0"/>
          <w:numId w:val="13"/>
        </w:numPr>
        <w:shd w:val="clear" w:color="auto" w:fill="FFFFFF"/>
        <w:tabs>
          <w:tab w:val="left" w:pos="680"/>
        </w:tabs>
        <w:ind w:left="709" w:hanging="291"/>
        <w:rPr>
          <w:rFonts w:ascii="Times New Roman" w:hAnsi="Times New Roman" w:cs="Times New Roman"/>
          <w:spacing w:val="-12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Клименко А. </w:t>
      </w:r>
      <w:r w:rsidRPr="007B4F2E">
        <w:rPr>
          <w:rFonts w:ascii="Times New Roman" w:hAnsi="Times New Roman" w:cs="Times New Roman"/>
          <w:sz w:val="24"/>
          <w:szCs w:val="24"/>
        </w:rPr>
        <w:t>Экзамен по обществознанию / А. Клименко, В. Ру-мынина. — М., 1999.</w:t>
      </w:r>
    </w:p>
    <w:p w:rsidR="00FA0066" w:rsidRPr="007B4F2E" w:rsidRDefault="00FA0066" w:rsidP="007B4F2E">
      <w:pPr>
        <w:numPr>
          <w:ilvl w:val="0"/>
          <w:numId w:val="13"/>
        </w:numPr>
        <w:shd w:val="clear" w:color="auto" w:fill="FFFFFF"/>
        <w:tabs>
          <w:tab w:val="left" w:pos="680"/>
        </w:tabs>
        <w:ind w:left="709" w:hanging="291"/>
        <w:rPr>
          <w:rFonts w:ascii="Times New Roman" w:hAnsi="Times New Roman" w:cs="Times New Roman"/>
          <w:spacing w:val="-14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Кордоуэлл М. </w:t>
      </w:r>
      <w:r w:rsidRPr="007B4F2E">
        <w:rPr>
          <w:rFonts w:ascii="Times New Roman" w:hAnsi="Times New Roman" w:cs="Times New Roman"/>
          <w:sz w:val="24"/>
          <w:szCs w:val="24"/>
        </w:rPr>
        <w:t>Психология А—Я: словарь-справочник / М. Кор-доуэлл. — М., 2000.</w:t>
      </w:r>
    </w:p>
    <w:p w:rsidR="00FA0066" w:rsidRPr="007B4F2E" w:rsidRDefault="00FA0066" w:rsidP="007B4F2E">
      <w:pPr>
        <w:numPr>
          <w:ilvl w:val="0"/>
          <w:numId w:val="13"/>
        </w:numPr>
        <w:shd w:val="clear" w:color="auto" w:fill="FFFFFF"/>
        <w:tabs>
          <w:tab w:val="left" w:pos="680"/>
        </w:tabs>
        <w:ind w:left="709" w:hanging="291"/>
        <w:rPr>
          <w:rFonts w:ascii="Times New Roman" w:hAnsi="Times New Roman" w:cs="Times New Roman"/>
          <w:spacing w:val="-11"/>
          <w:sz w:val="24"/>
          <w:szCs w:val="24"/>
        </w:rPr>
      </w:pPr>
      <w:r w:rsidRPr="007B4F2E">
        <w:rPr>
          <w:rFonts w:ascii="Times New Roman" w:hAnsi="Times New Roman" w:cs="Times New Roman"/>
          <w:i/>
          <w:iCs/>
          <w:sz w:val="24"/>
          <w:szCs w:val="24"/>
        </w:rPr>
        <w:t xml:space="preserve">Любимцев В. В. </w:t>
      </w:r>
      <w:r w:rsidRPr="007B4F2E">
        <w:rPr>
          <w:rFonts w:ascii="Times New Roman" w:hAnsi="Times New Roman" w:cs="Times New Roman"/>
          <w:sz w:val="24"/>
          <w:szCs w:val="24"/>
        </w:rPr>
        <w:t>Знаешь ли ты? / В. В. Любимцев. — М., 1995.</w:t>
      </w:r>
    </w:p>
    <w:p w:rsidR="00FA0066" w:rsidRPr="007B4F2E" w:rsidRDefault="00FA0066" w:rsidP="007B4F2E">
      <w:pPr>
        <w:numPr>
          <w:ilvl w:val="0"/>
          <w:numId w:val="13"/>
        </w:numPr>
        <w:shd w:val="clear" w:color="auto" w:fill="FFFFFF"/>
        <w:tabs>
          <w:tab w:val="left" w:pos="680"/>
        </w:tabs>
        <w:ind w:left="709" w:hanging="291"/>
        <w:rPr>
          <w:rFonts w:ascii="Times New Roman" w:hAnsi="Times New Roman" w:cs="Times New Roman"/>
          <w:spacing w:val="-14"/>
          <w:sz w:val="24"/>
          <w:szCs w:val="24"/>
        </w:rPr>
      </w:pPr>
      <w:r w:rsidRPr="007B4F2E">
        <w:rPr>
          <w:rFonts w:ascii="Times New Roman" w:hAnsi="Times New Roman" w:cs="Times New Roman"/>
          <w:sz w:val="24"/>
          <w:szCs w:val="24"/>
        </w:rPr>
        <w:t>Обо всем на свете / под ред. В. П. Бутромеева. — М., 1997.</w:t>
      </w:r>
    </w:p>
    <w:p w:rsidR="00FA0066" w:rsidRPr="007B4F2E" w:rsidRDefault="00FA0066" w:rsidP="007B4F2E">
      <w:pPr>
        <w:numPr>
          <w:ilvl w:val="0"/>
          <w:numId w:val="13"/>
        </w:numPr>
        <w:shd w:val="clear" w:color="auto" w:fill="FFFFFF"/>
        <w:tabs>
          <w:tab w:val="left" w:pos="680"/>
        </w:tabs>
        <w:ind w:left="709" w:hanging="291"/>
        <w:rPr>
          <w:rFonts w:ascii="Times New Roman" w:hAnsi="Times New Roman" w:cs="Times New Roman"/>
          <w:spacing w:val="-9"/>
          <w:sz w:val="24"/>
          <w:szCs w:val="24"/>
        </w:rPr>
      </w:pPr>
      <w:r w:rsidRPr="007B4F2E">
        <w:rPr>
          <w:rFonts w:ascii="Times New Roman" w:hAnsi="Times New Roman" w:cs="Times New Roman"/>
          <w:sz w:val="24"/>
          <w:szCs w:val="24"/>
        </w:rPr>
        <w:t>Сад вечности.  Восточные афоризмы  / сост.  И. И. Трофим-кин. — СПб., 2001.</w:t>
      </w:r>
    </w:p>
    <w:p w:rsidR="00FA0066" w:rsidRPr="007B4F2E" w:rsidRDefault="00FA0066" w:rsidP="007B4F2E">
      <w:pPr>
        <w:numPr>
          <w:ilvl w:val="0"/>
          <w:numId w:val="13"/>
        </w:numPr>
        <w:shd w:val="clear" w:color="auto" w:fill="FFFFFF"/>
        <w:tabs>
          <w:tab w:val="left" w:pos="680"/>
        </w:tabs>
        <w:ind w:left="709" w:hanging="291"/>
        <w:rPr>
          <w:rFonts w:ascii="Times New Roman" w:hAnsi="Times New Roman" w:cs="Times New Roman"/>
          <w:spacing w:val="-12"/>
          <w:sz w:val="24"/>
          <w:szCs w:val="24"/>
        </w:rPr>
      </w:pPr>
      <w:r w:rsidRPr="007B4F2E">
        <w:rPr>
          <w:rFonts w:ascii="Times New Roman" w:hAnsi="Times New Roman" w:cs="Times New Roman"/>
          <w:sz w:val="24"/>
          <w:szCs w:val="24"/>
        </w:rPr>
        <w:t>Энциклопедия мысли. В 2 т. — СПб., 1997.</w:t>
      </w:r>
    </w:p>
    <w:p w:rsidR="00FA0066" w:rsidRPr="007B4F2E" w:rsidRDefault="00FA0066" w:rsidP="007B4F2E">
      <w:pPr>
        <w:tabs>
          <w:tab w:val="left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FA0066" w:rsidRPr="007B4F2E" w:rsidSect="00EE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6C194"/>
    <w:lvl w:ilvl="0">
      <w:numFmt w:val="bullet"/>
      <w:lvlText w:val="*"/>
      <w:lvlJc w:val="left"/>
    </w:lvl>
  </w:abstractNum>
  <w:abstractNum w:abstractNumId="1">
    <w:nsid w:val="05AA0877"/>
    <w:multiLevelType w:val="singleLevel"/>
    <w:tmpl w:val="D758E77A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2">
    <w:nsid w:val="2ADB4AAE"/>
    <w:multiLevelType w:val="singleLevel"/>
    <w:tmpl w:val="825A3298"/>
    <w:lvl w:ilvl="0">
      <w:start w:val="10"/>
      <w:numFmt w:val="decimal"/>
      <w:lvlText w:val="%1."/>
      <w:legacy w:legacy="1" w:legacySpace="0" w:legacyIndent="316"/>
      <w:lvlJc w:val="left"/>
      <w:rPr>
        <w:rFonts w:ascii="Arial" w:hAnsi="Arial" w:hint="default"/>
      </w:rPr>
    </w:lvl>
  </w:abstractNum>
  <w:abstractNum w:abstractNumId="3">
    <w:nsid w:val="3896067C"/>
    <w:multiLevelType w:val="singleLevel"/>
    <w:tmpl w:val="CD328D2E"/>
    <w:lvl w:ilvl="0">
      <w:start w:val="19"/>
      <w:numFmt w:val="decimal"/>
      <w:lvlText w:val="%1."/>
      <w:legacy w:legacy="1" w:legacySpace="0" w:legacyIndent="342"/>
      <w:lvlJc w:val="left"/>
      <w:rPr>
        <w:rFonts w:ascii="Arial" w:hAnsi="Arial" w:hint="default"/>
      </w:rPr>
    </w:lvl>
  </w:abstractNum>
  <w:abstractNum w:abstractNumId="4">
    <w:nsid w:val="49243B54"/>
    <w:multiLevelType w:val="singleLevel"/>
    <w:tmpl w:val="8D240B42"/>
    <w:lvl w:ilvl="0">
      <w:start w:val="1"/>
      <w:numFmt w:val="decimal"/>
      <w:lvlText w:val="%1."/>
      <w:legacy w:legacy="1" w:legacySpace="0" w:legacyIndent="219"/>
      <w:lvlJc w:val="left"/>
      <w:rPr>
        <w:rFonts w:ascii="Arial" w:hAnsi="Arial" w:hint="default"/>
      </w:rPr>
    </w:lvl>
  </w:abstractNum>
  <w:abstractNum w:abstractNumId="5">
    <w:nsid w:val="5C9A4FC3"/>
    <w:multiLevelType w:val="singleLevel"/>
    <w:tmpl w:val="883614C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6">
    <w:nsid w:val="63713C1F"/>
    <w:multiLevelType w:val="singleLevel"/>
    <w:tmpl w:val="822A1588"/>
    <w:lvl w:ilvl="0">
      <w:numFmt w:val="decimal"/>
      <w:lvlText w:val="%1."/>
      <w:legacy w:legacy="1" w:legacySpace="0" w:legacyIndent="209"/>
      <w:lvlJc w:val="left"/>
      <w:rPr>
        <w:rFonts w:ascii="Arial" w:hAnsi="Arial" w:hint="default"/>
      </w:rPr>
    </w:lvl>
  </w:abstractNum>
  <w:abstractNum w:abstractNumId="7">
    <w:nsid w:val="72822C36"/>
    <w:multiLevelType w:val="singleLevel"/>
    <w:tmpl w:val="4EDE2822"/>
    <w:lvl w:ilvl="0">
      <w:start w:val="1"/>
      <w:numFmt w:val="decimal"/>
      <w:lvlText w:val="%1)"/>
      <w:legacy w:legacy="1" w:legacySpace="0" w:legacyIndent="233"/>
      <w:lvlJc w:val="left"/>
      <w:rPr>
        <w:rFonts w:ascii="Arial" w:hAnsi="Arial" w:hint="default"/>
        <w:b w:val="0"/>
        <w:bCs w:val="0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Arial" w:hAnsi="Arial" w:hint="default"/>
        </w:rPr>
      </w:lvl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lvl w:ilvl="0">
        <w:numFmt w:val="bullet"/>
        <w:lvlText w:val="■"/>
        <w:legacy w:legacy="1" w:legacySpace="0" w:legacyIndent="20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0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81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7"/>
        <w:lvlJc w:val="left"/>
        <w:rPr>
          <w:rFonts w:ascii="Arial" w:hAnsi="Arial" w:hint="default"/>
        </w:rPr>
      </w:lvl>
    </w:lvlOverride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3"/>
    </w:lvlOverride>
  </w:num>
  <w:num w:numId="9">
    <w:abstractNumId w:val="1"/>
    <w:lvlOverride w:ilvl="0">
      <w:lvl w:ilvl="0">
        <w:start w:val="3"/>
        <w:numFmt w:val="decimal"/>
        <w:lvlText w:val="%1."/>
        <w:legacy w:legacy="1" w:legacySpace="0" w:legacyIndent="231"/>
        <w:lvlJc w:val="left"/>
        <w:rPr>
          <w:rFonts w:ascii="Arial" w:hAnsi="Arial" w:hint="default"/>
        </w:rPr>
      </w:lvl>
    </w:lvlOverride>
  </w:num>
  <w:num w:numId="10">
    <w:abstractNumId w:val="6"/>
  </w:num>
  <w:num w:numId="11">
    <w:abstractNumId w:val="3"/>
    <w:lvlOverride w:ilvl="0">
      <w:startOverride w:val="19"/>
    </w:lvlOverride>
  </w:num>
  <w:num w:numId="12">
    <w:abstractNumId w:val="4"/>
    <w:lvlOverride w:ilvl="0">
      <w:startOverride w:val="1"/>
    </w:lvlOverride>
  </w:num>
  <w:num w:numId="13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E08"/>
    <w:rsid w:val="000A18E2"/>
    <w:rsid w:val="000B4350"/>
    <w:rsid w:val="000C687D"/>
    <w:rsid w:val="000D0412"/>
    <w:rsid w:val="00117D6B"/>
    <w:rsid w:val="00156350"/>
    <w:rsid w:val="00174738"/>
    <w:rsid w:val="00183440"/>
    <w:rsid w:val="001C5BAA"/>
    <w:rsid w:val="001E7DCA"/>
    <w:rsid w:val="00271D62"/>
    <w:rsid w:val="00305D9B"/>
    <w:rsid w:val="00311574"/>
    <w:rsid w:val="00311E64"/>
    <w:rsid w:val="00351516"/>
    <w:rsid w:val="0038457D"/>
    <w:rsid w:val="003942CB"/>
    <w:rsid w:val="003C402F"/>
    <w:rsid w:val="003D6B7D"/>
    <w:rsid w:val="00400189"/>
    <w:rsid w:val="0045595F"/>
    <w:rsid w:val="00456C70"/>
    <w:rsid w:val="004C5F5B"/>
    <w:rsid w:val="004E2EE0"/>
    <w:rsid w:val="004F353C"/>
    <w:rsid w:val="00551678"/>
    <w:rsid w:val="00584D73"/>
    <w:rsid w:val="005B07B9"/>
    <w:rsid w:val="005F2B9C"/>
    <w:rsid w:val="00653CC5"/>
    <w:rsid w:val="00696C0F"/>
    <w:rsid w:val="006F0CCE"/>
    <w:rsid w:val="0076327A"/>
    <w:rsid w:val="007A0091"/>
    <w:rsid w:val="007B4F2E"/>
    <w:rsid w:val="008956DA"/>
    <w:rsid w:val="008E3E08"/>
    <w:rsid w:val="008E4266"/>
    <w:rsid w:val="00916453"/>
    <w:rsid w:val="00965093"/>
    <w:rsid w:val="00993C33"/>
    <w:rsid w:val="009F0533"/>
    <w:rsid w:val="00AE5FA9"/>
    <w:rsid w:val="00AF0CFB"/>
    <w:rsid w:val="00B0767F"/>
    <w:rsid w:val="00B33CCF"/>
    <w:rsid w:val="00BD616A"/>
    <w:rsid w:val="00C04FA6"/>
    <w:rsid w:val="00C11DC5"/>
    <w:rsid w:val="00C63B59"/>
    <w:rsid w:val="00C86F91"/>
    <w:rsid w:val="00CC1DEF"/>
    <w:rsid w:val="00CF24BB"/>
    <w:rsid w:val="00D00374"/>
    <w:rsid w:val="00D724F1"/>
    <w:rsid w:val="00DB13BF"/>
    <w:rsid w:val="00DD5787"/>
    <w:rsid w:val="00DF24AF"/>
    <w:rsid w:val="00E0421C"/>
    <w:rsid w:val="00E12580"/>
    <w:rsid w:val="00EA1CCA"/>
    <w:rsid w:val="00EE2FC2"/>
    <w:rsid w:val="00EE78F9"/>
    <w:rsid w:val="00FA0066"/>
    <w:rsid w:val="00FB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6789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я</dc:creator>
  <cp:keywords/>
  <dc:description/>
  <cp:lastModifiedBy>ws4</cp:lastModifiedBy>
  <cp:revision>2</cp:revision>
  <dcterms:created xsi:type="dcterms:W3CDTF">2016-02-10T08:25:00Z</dcterms:created>
  <dcterms:modified xsi:type="dcterms:W3CDTF">2016-02-10T08:25:00Z</dcterms:modified>
</cp:coreProperties>
</file>